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8B" w:rsidRDefault="003F4C8B" w:rsidP="003F4C8B">
      <w:pPr>
        <w:jc w:val="center"/>
        <w:rPr>
          <w:rFonts w:ascii="Verdana" w:hAnsi="Verdana"/>
          <w:sz w:val="22"/>
          <w:szCs w:val="22"/>
        </w:rPr>
      </w:pPr>
    </w:p>
    <w:p w:rsidR="003F4C8B" w:rsidRDefault="003F4C8B" w:rsidP="003F4C8B">
      <w:pPr>
        <w:jc w:val="center"/>
        <w:rPr>
          <w:rFonts w:ascii="Verdana" w:hAnsi="Verdana"/>
          <w:sz w:val="22"/>
          <w:szCs w:val="22"/>
        </w:rPr>
      </w:pPr>
    </w:p>
    <w:p w:rsidR="003F4C8B" w:rsidRDefault="003F4C8B" w:rsidP="003F4C8B">
      <w:pPr>
        <w:jc w:val="center"/>
        <w:rPr>
          <w:rFonts w:ascii="Verdana" w:hAnsi="Verdana"/>
          <w:sz w:val="22"/>
          <w:szCs w:val="22"/>
        </w:rPr>
      </w:pPr>
    </w:p>
    <w:p w:rsidR="003F4C8B" w:rsidRPr="00144B00" w:rsidRDefault="003F4C8B" w:rsidP="003F4C8B">
      <w:pPr>
        <w:jc w:val="center"/>
        <w:rPr>
          <w:rFonts w:ascii="Verdana" w:hAnsi="Verdana"/>
          <w:sz w:val="22"/>
          <w:szCs w:val="22"/>
        </w:rPr>
      </w:pPr>
      <w:r w:rsidRPr="00AE6402">
        <w:rPr>
          <w:rFonts w:ascii="Arial" w:hAnsi="Arial" w:cs="Arial"/>
          <w:noProof/>
          <w:lang w:eastAsia="en-GB"/>
        </w:rPr>
        <w:drawing>
          <wp:inline distT="0" distB="0" distL="0" distR="0" wp14:anchorId="60A5A492" wp14:editId="4DA75D90">
            <wp:extent cx="1749425" cy="819150"/>
            <wp:effectExtent l="0" t="0" r="3175" b="0"/>
            <wp:docPr id="1" name="Picture 1" descr="TB_logo_gre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_logo_green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8B" w:rsidRDefault="003F4C8B" w:rsidP="003F4C8B">
      <w:pPr>
        <w:rPr>
          <w:rFonts w:ascii="Verdana" w:hAnsi="Verdana"/>
          <w:sz w:val="22"/>
          <w:szCs w:val="22"/>
        </w:rPr>
      </w:pPr>
    </w:p>
    <w:p w:rsidR="003F4C8B" w:rsidRDefault="003F4C8B" w:rsidP="003F4C8B">
      <w:pPr>
        <w:rPr>
          <w:rFonts w:ascii="Verdana" w:hAnsi="Verdana"/>
          <w:sz w:val="22"/>
          <w:szCs w:val="22"/>
        </w:rPr>
      </w:pPr>
    </w:p>
    <w:p w:rsidR="003F4C8B" w:rsidRPr="00F73B01" w:rsidRDefault="003F4C8B" w:rsidP="003F4C8B">
      <w:pPr>
        <w:jc w:val="center"/>
        <w:rPr>
          <w:rFonts w:ascii="Georgia" w:hAnsi="Georgia"/>
        </w:rPr>
      </w:pPr>
      <w:r w:rsidRPr="00F73B01">
        <w:rPr>
          <w:rFonts w:ascii="Georgia" w:hAnsi="Georgia"/>
        </w:rPr>
        <w:t xml:space="preserve">Trent Bridge, the home of Nottinghamshire County Cricket Club, </w:t>
      </w:r>
    </w:p>
    <w:p w:rsidR="003F4C8B" w:rsidRPr="00F73B01" w:rsidRDefault="003F4C8B" w:rsidP="003F4C8B">
      <w:pPr>
        <w:jc w:val="center"/>
        <w:rPr>
          <w:rFonts w:ascii="Georgia" w:hAnsi="Georgia"/>
        </w:rPr>
      </w:pPr>
      <w:r w:rsidRPr="00F73B01">
        <w:rPr>
          <w:rFonts w:ascii="Georgia" w:hAnsi="Georgia"/>
        </w:rPr>
        <w:t xml:space="preserve">is looking to recruit a 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PROJECT OFFICER (MATERNITY COVER)</w:t>
      </w:r>
    </w:p>
    <w:p w:rsidR="003F4C8B" w:rsidRDefault="003F4C8B" w:rsidP="003F4C8B">
      <w:pPr>
        <w:jc w:val="center"/>
        <w:rPr>
          <w:rFonts w:ascii="Georgia" w:hAnsi="Georgia"/>
        </w:rPr>
      </w:pPr>
      <w:r>
        <w:rPr>
          <w:rFonts w:ascii="Georgia" w:hAnsi="Georgia"/>
        </w:rPr>
        <w:t>on a fixed-term part-time contract from 7</w:t>
      </w:r>
      <w:r w:rsidRPr="007E656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March 2017 to 7</w:t>
      </w:r>
      <w:r w:rsidRPr="007E656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February 2018</w:t>
      </w:r>
    </w:p>
    <w:p w:rsidR="003F4C8B" w:rsidRDefault="003F4C8B" w:rsidP="003F4C8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24.5 hours per week </w:t>
      </w:r>
    </w:p>
    <w:p w:rsidR="003F4C8B" w:rsidRPr="00F73B01" w:rsidRDefault="003F4C8B" w:rsidP="003F4C8B">
      <w:pPr>
        <w:jc w:val="center"/>
        <w:rPr>
          <w:rFonts w:ascii="Georgia" w:hAnsi="Georgia"/>
        </w:rPr>
      </w:pPr>
    </w:p>
    <w:p w:rsidR="003F4C8B" w:rsidRDefault="003F4C8B" w:rsidP="003F4C8B">
      <w:pPr>
        <w:jc w:val="center"/>
        <w:rPr>
          <w:rFonts w:ascii="Georgia" w:hAnsi="Georgia" w:cs="Tahoma"/>
        </w:rPr>
      </w:pPr>
      <w:r w:rsidRPr="00F73B01">
        <w:rPr>
          <w:rFonts w:ascii="Georgia" w:hAnsi="Georgia"/>
        </w:rPr>
        <w:t xml:space="preserve">A key element of the role will be working </w:t>
      </w:r>
      <w:r>
        <w:rPr>
          <w:rFonts w:ascii="Georgia" w:hAnsi="Georgia"/>
        </w:rPr>
        <w:t>t</w:t>
      </w:r>
      <w:r w:rsidRPr="00FC553E">
        <w:rPr>
          <w:rFonts w:ascii="Georgia" w:hAnsi="Georgia" w:cs="Tahoma"/>
        </w:rPr>
        <w:t xml:space="preserve">o deliver and develop </w:t>
      </w:r>
    </w:p>
    <w:p w:rsidR="003F4C8B" w:rsidRDefault="003F4C8B" w:rsidP="003F4C8B">
      <w:pPr>
        <w:jc w:val="center"/>
        <w:rPr>
          <w:rFonts w:ascii="Georgia" w:hAnsi="Georgia" w:cs="Tahoma"/>
        </w:rPr>
      </w:pPr>
      <w:r w:rsidRPr="00FC553E">
        <w:rPr>
          <w:rFonts w:ascii="Georgia" w:hAnsi="Georgia" w:cs="Tahoma"/>
        </w:rPr>
        <w:t>the Positive Fu</w:t>
      </w:r>
      <w:r>
        <w:rPr>
          <w:rFonts w:ascii="Georgia" w:hAnsi="Georgia" w:cs="Tahoma"/>
        </w:rPr>
        <w:t>tures project within Rushcliffe</w:t>
      </w:r>
      <w:r w:rsidRPr="00FC553E">
        <w:rPr>
          <w:rFonts w:ascii="Georgia" w:hAnsi="Georgia" w:cs="Tahoma"/>
        </w:rPr>
        <w:t xml:space="preserve">, with the overarching aim of </w:t>
      </w:r>
    </w:p>
    <w:p w:rsidR="003F4C8B" w:rsidRDefault="003F4C8B" w:rsidP="003F4C8B">
      <w:pPr>
        <w:jc w:val="center"/>
        <w:rPr>
          <w:rFonts w:ascii="Georgia" w:hAnsi="Georgia" w:cs="Tahoma"/>
        </w:rPr>
      </w:pPr>
      <w:r w:rsidRPr="00FC553E">
        <w:rPr>
          <w:rFonts w:ascii="Georgia" w:hAnsi="Georgia" w:cs="Tahoma"/>
        </w:rPr>
        <w:t xml:space="preserve">using </w:t>
      </w:r>
      <w:r>
        <w:rPr>
          <w:rFonts w:ascii="Georgia" w:hAnsi="Georgia" w:cs="Tahoma"/>
        </w:rPr>
        <w:t xml:space="preserve">mentoring and </w:t>
      </w:r>
      <w:r w:rsidRPr="00FC553E">
        <w:rPr>
          <w:rFonts w:ascii="Georgia" w:hAnsi="Georgia" w:cs="Tahoma"/>
        </w:rPr>
        <w:t>sport to engage ‘at-risk’ young people in order to identify and support their individual needs and steer them towards</w:t>
      </w:r>
    </w:p>
    <w:p w:rsidR="003F4C8B" w:rsidRPr="00FC553E" w:rsidRDefault="003F4C8B" w:rsidP="003F4C8B">
      <w:pPr>
        <w:jc w:val="center"/>
        <w:rPr>
          <w:rFonts w:ascii="Georgia" w:hAnsi="Georgia" w:cs="Tahoma"/>
        </w:rPr>
      </w:pPr>
      <w:r w:rsidRPr="00FC553E">
        <w:rPr>
          <w:rFonts w:ascii="Georgia" w:hAnsi="Georgia" w:cs="Tahoma"/>
        </w:rPr>
        <w:t xml:space="preserve"> education, training and employment.</w:t>
      </w:r>
    </w:p>
    <w:p w:rsidR="003F4C8B" w:rsidRDefault="003F4C8B" w:rsidP="003F4C8B">
      <w:pPr>
        <w:jc w:val="center"/>
        <w:rPr>
          <w:rFonts w:ascii="Georgia" w:hAnsi="Georgia"/>
          <w:szCs w:val="22"/>
        </w:rPr>
      </w:pPr>
    </w:p>
    <w:p w:rsidR="003F4C8B" w:rsidRDefault="003F4C8B" w:rsidP="003F4C8B">
      <w:pPr>
        <w:jc w:val="center"/>
        <w:rPr>
          <w:rFonts w:ascii="Georgia" w:hAnsi="Georgia"/>
          <w:szCs w:val="22"/>
        </w:rPr>
      </w:pPr>
      <w:r w:rsidRPr="00796031">
        <w:rPr>
          <w:rFonts w:ascii="Georgia" w:hAnsi="Georgia"/>
          <w:szCs w:val="22"/>
        </w:rPr>
        <w:t>In particular, you will be passionate about working with</w:t>
      </w:r>
      <w:r>
        <w:rPr>
          <w:rFonts w:ascii="Georgia" w:hAnsi="Georgia"/>
          <w:szCs w:val="22"/>
        </w:rPr>
        <w:t xml:space="preserve"> challenging young people and will understand the barriers, issues and influences affecting them.</w:t>
      </w:r>
    </w:p>
    <w:p w:rsidR="003F4C8B" w:rsidRPr="00796031" w:rsidRDefault="003F4C8B" w:rsidP="003F4C8B">
      <w:pPr>
        <w:rPr>
          <w:rFonts w:ascii="Georgia" w:hAnsi="Georgia"/>
          <w:szCs w:val="22"/>
        </w:rPr>
      </w:pPr>
    </w:p>
    <w:p w:rsidR="003F4C8B" w:rsidRDefault="003F4C8B" w:rsidP="003F4C8B">
      <w:pPr>
        <w:jc w:val="center"/>
        <w:rPr>
          <w:rFonts w:ascii="Georgia" w:hAnsi="Georgia"/>
          <w:szCs w:val="22"/>
        </w:rPr>
      </w:pPr>
      <w:r w:rsidRPr="00796031">
        <w:rPr>
          <w:rFonts w:ascii="Georgia" w:hAnsi="Georgia"/>
          <w:szCs w:val="22"/>
        </w:rPr>
        <w:t xml:space="preserve">The successful candidate for this post will </w:t>
      </w:r>
      <w:r>
        <w:rPr>
          <w:rFonts w:ascii="Georgia" w:hAnsi="Georgia"/>
          <w:szCs w:val="22"/>
        </w:rPr>
        <w:t>have a flexible approach to work</w:t>
      </w:r>
      <w:r w:rsidRPr="00796031">
        <w:rPr>
          <w:rFonts w:ascii="Georgia" w:hAnsi="Georgia"/>
          <w:szCs w:val="22"/>
        </w:rPr>
        <w:t xml:space="preserve"> </w:t>
      </w:r>
    </w:p>
    <w:p w:rsidR="003F4C8B" w:rsidRDefault="003F4C8B" w:rsidP="003F4C8B">
      <w:pPr>
        <w:jc w:val="center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and be </w:t>
      </w:r>
      <w:r w:rsidRPr="00796031">
        <w:rPr>
          <w:rFonts w:ascii="Georgia" w:hAnsi="Georgia"/>
          <w:szCs w:val="22"/>
        </w:rPr>
        <w:t>willing to work</w:t>
      </w:r>
      <w:r>
        <w:rPr>
          <w:rFonts w:ascii="Georgia" w:hAnsi="Georgia"/>
          <w:szCs w:val="22"/>
        </w:rPr>
        <w:t xml:space="preserve"> occasional </w:t>
      </w:r>
      <w:r w:rsidRPr="00796031">
        <w:rPr>
          <w:rFonts w:ascii="Georgia" w:hAnsi="Georgia"/>
          <w:szCs w:val="22"/>
        </w:rPr>
        <w:t>evenings</w:t>
      </w:r>
      <w:r>
        <w:rPr>
          <w:rFonts w:ascii="Georgia" w:hAnsi="Georgia"/>
          <w:szCs w:val="22"/>
        </w:rPr>
        <w:t xml:space="preserve"> and weekends</w:t>
      </w:r>
      <w:r w:rsidRPr="00796031">
        <w:rPr>
          <w:rFonts w:ascii="Georgia" w:hAnsi="Georgia"/>
          <w:szCs w:val="22"/>
        </w:rPr>
        <w:t>, with a hands-on approach, strong</w:t>
      </w:r>
      <w:r>
        <w:rPr>
          <w:rFonts w:ascii="Georgia" w:hAnsi="Georgia"/>
          <w:szCs w:val="22"/>
        </w:rPr>
        <w:t xml:space="preserve"> organisational and IT skills.  Your experience in planning and delivering programmes, workshops and activities for young people </w:t>
      </w:r>
    </w:p>
    <w:p w:rsidR="003F4C8B" w:rsidRDefault="003F4C8B" w:rsidP="003F4C8B">
      <w:pPr>
        <w:jc w:val="center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will be essential</w:t>
      </w:r>
      <w:r w:rsidRPr="00796031">
        <w:rPr>
          <w:rFonts w:ascii="Georgia" w:hAnsi="Georgia"/>
          <w:szCs w:val="22"/>
        </w:rPr>
        <w:t>.</w:t>
      </w:r>
    </w:p>
    <w:p w:rsidR="003F4C8B" w:rsidRPr="00796031" w:rsidRDefault="003F4C8B" w:rsidP="003F4C8B">
      <w:pPr>
        <w:jc w:val="center"/>
        <w:rPr>
          <w:rFonts w:ascii="Georgia" w:hAnsi="Georgia"/>
          <w:szCs w:val="22"/>
        </w:rPr>
      </w:pPr>
    </w:p>
    <w:p w:rsidR="003F4C8B" w:rsidRDefault="003F4C8B" w:rsidP="003F4C8B">
      <w:pPr>
        <w:jc w:val="center"/>
        <w:rPr>
          <w:sz w:val="22"/>
          <w:szCs w:val="22"/>
        </w:rPr>
      </w:pPr>
      <w:r>
        <w:rPr>
          <w:rFonts w:ascii="Georgia" w:hAnsi="Georgia"/>
          <w:szCs w:val="22"/>
        </w:rPr>
        <w:t xml:space="preserve">A qualification as a Youth Worker will be an advantage, though not essential, as will your experience </w:t>
      </w:r>
      <w:r w:rsidRPr="00796031">
        <w:rPr>
          <w:rFonts w:ascii="Georgia" w:hAnsi="Georgia"/>
          <w:szCs w:val="22"/>
        </w:rPr>
        <w:t xml:space="preserve">of </w:t>
      </w:r>
      <w:r>
        <w:rPr>
          <w:rFonts w:ascii="Georgia" w:hAnsi="Georgia"/>
          <w:szCs w:val="22"/>
        </w:rPr>
        <w:t xml:space="preserve">working in </w:t>
      </w:r>
      <w:r>
        <w:rPr>
          <w:rFonts w:ascii="Georgia" w:hAnsi="Georgia"/>
        </w:rPr>
        <w:t xml:space="preserve">in any of the following:  education setting, youth centre or similar, alternative provision or exclusion unit for young people.  </w:t>
      </w:r>
    </w:p>
    <w:p w:rsidR="003F4C8B" w:rsidRDefault="003F4C8B" w:rsidP="003F4C8B">
      <w:r>
        <w:rPr>
          <w:rFonts w:ascii="Georgia" w:hAnsi="Georgia"/>
        </w:rPr>
        <w:t> </w:t>
      </w:r>
    </w:p>
    <w:p w:rsidR="003F4C8B" w:rsidRPr="00796031" w:rsidRDefault="003F4C8B" w:rsidP="003F4C8B">
      <w:pPr>
        <w:jc w:val="center"/>
        <w:rPr>
          <w:rFonts w:ascii="Georgia" w:hAnsi="Georgia"/>
          <w:szCs w:val="22"/>
        </w:rPr>
      </w:pPr>
    </w:p>
    <w:p w:rsidR="003F4C8B" w:rsidRPr="00F73B01" w:rsidRDefault="003F4C8B" w:rsidP="003F4C8B">
      <w:pPr>
        <w:jc w:val="center"/>
        <w:rPr>
          <w:rFonts w:ascii="Georgia" w:hAnsi="Georgia"/>
        </w:rPr>
      </w:pPr>
    </w:p>
    <w:p w:rsidR="003F4C8B" w:rsidRPr="00F73B01" w:rsidRDefault="003F4C8B" w:rsidP="003F4C8B">
      <w:pPr>
        <w:jc w:val="center"/>
        <w:rPr>
          <w:rFonts w:ascii="Georgia" w:hAnsi="Georgia"/>
        </w:rPr>
      </w:pP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>If you would like to join us at Trent Bridge please contact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>the Business Support Manager on 0115 982 3000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>for an application form, role profile and person specification.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 xml:space="preserve">Details can also be downloaded from the Club’s website at </w:t>
      </w:r>
      <w:hyperlink r:id="rId9" w:history="1">
        <w:r w:rsidRPr="00F73B01">
          <w:rPr>
            <w:rStyle w:val="Hyperlink"/>
            <w:rFonts w:ascii="Georgia" w:hAnsi="Georgia"/>
            <w:b/>
          </w:rPr>
          <w:t>www.nottsccc.co.uk</w:t>
        </w:r>
      </w:hyperlink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</w:p>
    <w:p w:rsidR="003F4C8B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>Please send your completed Application Form</w:t>
      </w:r>
      <w:r>
        <w:rPr>
          <w:rFonts w:ascii="Georgia" w:hAnsi="Georgia"/>
          <w:b/>
        </w:rPr>
        <w:t xml:space="preserve"> 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 xml:space="preserve">and your covering letter to 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Pr="00F73B01">
        <w:rPr>
          <w:rFonts w:ascii="Georgia" w:hAnsi="Georgia"/>
          <w:b/>
        </w:rPr>
        <w:t>he Business Support Manager,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>Nottinghamshire County Cricket Club,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  <w:r w:rsidRPr="00F73B01">
        <w:rPr>
          <w:rFonts w:ascii="Georgia" w:hAnsi="Georgia"/>
          <w:b/>
        </w:rPr>
        <w:t>Trent Bridge, Nottingham NG2 6AG</w:t>
      </w:r>
    </w:p>
    <w:p w:rsidR="003F4C8B" w:rsidRPr="00F73B01" w:rsidRDefault="003F4C8B" w:rsidP="003F4C8B">
      <w:pPr>
        <w:jc w:val="center"/>
        <w:rPr>
          <w:rFonts w:ascii="Georgia" w:hAnsi="Georgia"/>
          <w:b/>
        </w:rPr>
      </w:pPr>
    </w:p>
    <w:p w:rsidR="003F4C8B" w:rsidRPr="00F73B01" w:rsidRDefault="003F4C8B" w:rsidP="003F4C8B">
      <w:pPr>
        <w:ind w:left="2160" w:firstLine="720"/>
        <w:rPr>
          <w:rFonts w:ascii="Georgia" w:hAnsi="Georgia"/>
        </w:rPr>
      </w:pPr>
    </w:p>
    <w:p w:rsidR="003F4C8B" w:rsidRDefault="003F4C8B" w:rsidP="003F4C8B">
      <w:pPr>
        <w:jc w:val="center"/>
        <w:rPr>
          <w:rFonts w:ascii="Georgia" w:hAnsi="Georgia"/>
        </w:rPr>
      </w:pPr>
      <w:r w:rsidRPr="00F73B01">
        <w:rPr>
          <w:rFonts w:ascii="Georgia" w:hAnsi="Georgia"/>
        </w:rPr>
        <w:t xml:space="preserve">Closing date for receipt of applications is </w:t>
      </w:r>
      <w:r>
        <w:rPr>
          <w:rFonts w:ascii="Georgia" w:hAnsi="Georgia"/>
        </w:rPr>
        <w:t>9</w:t>
      </w:r>
      <w:r w:rsidRPr="00F3142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February 2017</w:t>
      </w:r>
    </w:p>
    <w:p w:rsidR="003F4C8B" w:rsidRPr="00F73B01" w:rsidRDefault="003F4C8B" w:rsidP="003F4C8B">
      <w:pPr>
        <w:jc w:val="center"/>
        <w:rPr>
          <w:rFonts w:ascii="Georgia" w:hAnsi="Georgia"/>
        </w:rPr>
      </w:pPr>
      <w:r w:rsidRPr="00F73B01">
        <w:rPr>
          <w:rFonts w:ascii="Georgia" w:hAnsi="Georgia"/>
        </w:rPr>
        <w:t xml:space="preserve">Interviews will be held on </w:t>
      </w:r>
      <w:r>
        <w:rPr>
          <w:rFonts w:ascii="Georgia" w:hAnsi="Georgia"/>
        </w:rPr>
        <w:t>15</w:t>
      </w:r>
      <w:r w:rsidRPr="00F3142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February 2017</w:t>
      </w:r>
    </w:p>
    <w:p w:rsidR="003F4C8B" w:rsidRPr="00F73B01" w:rsidRDefault="003F4C8B" w:rsidP="003F4C8B">
      <w:pPr>
        <w:jc w:val="center"/>
        <w:rPr>
          <w:rFonts w:ascii="Georgia" w:hAnsi="Georgia"/>
        </w:rPr>
      </w:pPr>
      <w:r w:rsidRPr="00F73B01">
        <w:rPr>
          <w:rFonts w:ascii="Georgia" w:hAnsi="Georgia"/>
        </w:rPr>
        <w:t>No agencies please</w:t>
      </w:r>
    </w:p>
    <w:p w:rsidR="003F4C8B" w:rsidRDefault="003F4C8B" w:rsidP="003F4C8B"/>
    <w:p w:rsidR="003F4C8B" w:rsidRDefault="003F4C8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3F4C8B" w:rsidRDefault="003F4C8B" w:rsidP="003F4C8B">
      <w:pPr>
        <w:pStyle w:val="Title"/>
        <w:rPr>
          <w:rFonts w:ascii="Georgia" w:hAnsi="Georgia"/>
          <w:sz w:val="24"/>
        </w:rPr>
      </w:pPr>
    </w:p>
    <w:p w:rsidR="003F4C8B" w:rsidRDefault="003F4C8B" w:rsidP="003F4C8B">
      <w:pPr>
        <w:pStyle w:val="Title"/>
        <w:rPr>
          <w:rFonts w:ascii="Georgia" w:hAnsi="Georgia"/>
          <w:sz w:val="24"/>
        </w:rPr>
      </w:pPr>
    </w:p>
    <w:p w:rsidR="003F4C8B" w:rsidRPr="00975D8C" w:rsidRDefault="003F4C8B" w:rsidP="003F4C8B">
      <w:pPr>
        <w:pStyle w:val="Title"/>
        <w:rPr>
          <w:rFonts w:ascii="Georgia" w:hAnsi="Georgia"/>
          <w:sz w:val="24"/>
        </w:rPr>
      </w:pPr>
      <w:r w:rsidRPr="00975D8C">
        <w:rPr>
          <w:rFonts w:ascii="Georgia" w:hAnsi="Georgia"/>
          <w:sz w:val="24"/>
        </w:rPr>
        <w:t>POSITIVE FUTURES ROLE PROFILE</w:t>
      </w:r>
    </w:p>
    <w:p w:rsidR="003F4C8B" w:rsidRPr="00975D8C" w:rsidRDefault="003F4C8B" w:rsidP="003F4C8B">
      <w:pPr>
        <w:jc w:val="center"/>
        <w:rPr>
          <w:rFonts w:ascii="Georgia" w:hAnsi="Georgia"/>
          <w:b/>
          <w:bCs/>
        </w:rPr>
      </w:pPr>
    </w:p>
    <w:p w:rsidR="003F4C8B" w:rsidRPr="00975D8C" w:rsidRDefault="003F4C8B" w:rsidP="003F4C8B">
      <w:pPr>
        <w:jc w:val="center"/>
        <w:rPr>
          <w:rFonts w:ascii="Georgia" w:hAnsi="Georgia"/>
          <w:b/>
          <w:bCs/>
        </w:rPr>
      </w:pPr>
      <w:r w:rsidRPr="00975D8C">
        <w:rPr>
          <w:rFonts w:ascii="Georgia" w:hAnsi="Georgia"/>
          <w:b/>
          <w:bCs/>
        </w:rPr>
        <w:t xml:space="preserve">PROJECT WORKER </w:t>
      </w:r>
    </w:p>
    <w:p w:rsidR="003F4C8B" w:rsidRPr="00975D8C" w:rsidRDefault="003F4C8B" w:rsidP="003F4C8B">
      <w:pPr>
        <w:jc w:val="center"/>
        <w:rPr>
          <w:rFonts w:ascii="Georgia" w:hAnsi="Georgia"/>
          <w:b/>
          <w:bCs/>
        </w:rPr>
      </w:pPr>
      <w:r w:rsidRPr="00975D8C">
        <w:rPr>
          <w:rFonts w:ascii="Georgia" w:hAnsi="Georgia"/>
          <w:b/>
          <w:bCs/>
        </w:rPr>
        <w:t>Based in Rushcliffe for 24.5 hours per week</w:t>
      </w:r>
    </w:p>
    <w:p w:rsidR="003F4C8B" w:rsidRPr="00975D8C" w:rsidRDefault="003F4C8B" w:rsidP="003F4C8B">
      <w:pPr>
        <w:jc w:val="center"/>
        <w:rPr>
          <w:rFonts w:ascii="Georgia" w:hAnsi="Georgia"/>
        </w:rPr>
      </w:pPr>
    </w:p>
    <w:p w:rsidR="003F4C8B" w:rsidRPr="00975D8C" w:rsidRDefault="003F4C8B" w:rsidP="003F4C8B">
      <w:pPr>
        <w:rPr>
          <w:rFonts w:ascii="Georgia" w:hAnsi="Georgia"/>
        </w:rPr>
      </w:pPr>
      <w:r w:rsidRPr="00975D8C">
        <w:rPr>
          <w:rFonts w:ascii="Georgia" w:hAnsi="Georgia"/>
          <w:b/>
          <w:bCs/>
        </w:rPr>
        <w:t>RESPONSIBLE TO:</w:t>
      </w:r>
      <w:r w:rsidRPr="00975D8C">
        <w:rPr>
          <w:rFonts w:ascii="Georgia" w:hAnsi="Georgia"/>
        </w:rPr>
        <w:tab/>
      </w:r>
      <w:r w:rsidRPr="00975D8C">
        <w:rPr>
          <w:rFonts w:ascii="Georgia" w:hAnsi="Georgia"/>
          <w:b/>
        </w:rPr>
        <w:t xml:space="preserve">Community </w:t>
      </w:r>
      <w:r>
        <w:rPr>
          <w:rFonts w:ascii="Georgia" w:hAnsi="Georgia"/>
          <w:b/>
        </w:rPr>
        <w:t>Projects Manager (CP</w:t>
      </w:r>
      <w:r w:rsidRPr="00975D8C">
        <w:rPr>
          <w:rFonts w:ascii="Georgia" w:hAnsi="Georgia"/>
          <w:b/>
        </w:rPr>
        <w:t>M)</w:t>
      </w:r>
    </w:p>
    <w:p w:rsidR="003F4C8B" w:rsidRPr="00975D8C" w:rsidRDefault="003F4C8B" w:rsidP="003F4C8B">
      <w:pPr>
        <w:rPr>
          <w:rFonts w:ascii="Georgia" w:hAnsi="Georgia"/>
        </w:rPr>
      </w:pPr>
      <w:r w:rsidRPr="00975D8C">
        <w:rPr>
          <w:rFonts w:ascii="Georgia" w:hAnsi="Georgia"/>
        </w:rPr>
        <w:tab/>
      </w:r>
      <w:r w:rsidRPr="00975D8C">
        <w:rPr>
          <w:rFonts w:ascii="Georgia" w:hAnsi="Georgia"/>
        </w:rPr>
        <w:tab/>
      </w:r>
      <w:r w:rsidRPr="00975D8C">
        <w:rPr>
          <w:rFonts w:ascii="Georgia" w:hAnsi="Georgia"/>
        </w:rPr>
        <w:tab/>
      </w:r>
      <w:r w:rsidRPr="00975D8C">
        <w:rPr>
          <w:rFonts w:ascii="Georgia" w:hAnsi="Georgia"/>
        </w:rPr>
        <w:tab/>
      </w:r>
      <w:r w:rsidRPr="00975D8C">
        <w:rPr>
          <w:rFonts w:ascii="Georgia" w:hAnsi="Georgia"/>
        </w:rPr>
        <w:tab/>
      </w:r>
    </w:p>
    <w:p w:rsidR="003F4C8B" w:rsidRPr="00975D8C" w:rsidRDefault="003F4C8B" w:rsidP="003F4C8B">
      <w:pPr>
        <w:rPr>
          <w:rFonts w:ascii="Georgia" w:hAnsi="Georgia"/>
          <w:b/>
          <w:bCs/>
        </w:rPr>
      </w:pPr>
    </w:p>
    <w:p w:rsidR="003F4C8B" w:rsidRPr="00975D8C" w:rsidRDefault="003F4C8B" w:rsidP="003F4C8B">
      <w:pPr>
        <w:rPr>
          <w:rFonts w:ascii="Georgia" w:hAnsi="Georgia"/>
        </w:rPr>
      </w:pPr>
      <w:r w:rsidRPr="00975D8C">
        <w:rPr>
          <w:rFonts w:ascii="Georgia" w:hAnsi="Georgia"/>
          <w:b/>
          <w:bCs/>
        </w:rPr>
        <w:t>RELEVANT GENERAL OBJECTIVE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</w:rPr>
      </w:pPr>
      <w:r w:rsidRPr="00975D8C">
        <w:rPr>
          <w:rFonts w:ascii="Georgia" w:hAnsi="Georgia" w:cs="Tahoma"/>
        </w:rPr>
        <w:t>To deliver and develop the Positive Futures project within Rushcliffe, with the overarching aim of using mentoring and sport to engage ‘at-risk’ young people in order to identify and support their individual needs and steer them towards education, training and employment.</w:t>
      </w:r>
    </w:p>
    <w:p w:rsidR="003F4C8B" w:rsidRPr="00975D8C" w:rsidRDefault="003F4C8B" w:rsidP="003F4C8B">
      <w:pPr>
        <w:rPr>
          <w:rFonts w:ascii="Georgia" w:hAnsi="Georgia" w:cs="Arial"/>
        </w:rPr>
      </w:pPr>
    </w:p>
    <w:p w:rsidR="003F4C8B" w:rsidRPr="00975D8C" w:rsidRDefault="003F4C8B" w:rsidP="003F4C8B">
      <w:pPr>
        <w:pStyle w:val="Heading1"/>
        <w:rPr>
          <w:rFonts w:ascii="Georgia" w:hAnsi="Georgia"/>
        </w:rPr>
      </w:pPr>
      <w:r w:rsidRPr="00975D8C">
        <w:rPr>
          <w:rFonts w:ascii="Georgia" w:hAnsi="Georgia"/>
        </w:rPr>
        <w:t>SPECIFIC DUTIES</w:t>
      </w:r>
    </w:p>
    <w:p w:rsidR="003F4C8B" w:rsidRPr="00975D8C" w:rsidRDefault="003F4C8B" w:rsidP="003F4C8B">
      <w:pPr>
        <w:rPr>
          <w:rFonts w:ascii="Georgia" w:hAnsi="Georgi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/>
        </w:rPr>
      </w:pPr>
      <w:r w:rsidRPr="00975D8C">
        <w:rPr>
          <w:rFonts w:ascii="Georgia" w:hAnsi="Georgia"/>
        </w:rPr>
        <w:t>To ensure that all work undertaken relates directly to the targets set by Rushcliffe Borough Council</w:t>
      </w:r>
      <w:r>
        <w:rPr>
          <w:rFonts w:ascii="Georgia" w:hAnsi="Georgia"/>
        </w:rPr>
        <w:t>.</w:t>
      </w:r>
      <w:r w:rsidRPr="00975D8C">
        <w:rPr>
          <w:rFonts w:ascii="Georgia" w:hAnsi="Georgia"/>
        </w:rPr>
        <w:t xml:space="preserve"> </w:t>
      </w:r>
    </w:p>
    <w:p w:rsidR="003F4C8B" w:rsidRPr="00975D8C" w:rsidRDefault="003F4C8B" w:rsidP="003F4C8B">
      <w:pPr>
        <w:ind w:left="720"/>
        <w:rPr>
          <w:rFonts w:ascii="Georgia" w:hAnsi="Georgi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/>
        </w:rPr>
      </w:pPr>
      <w:r w:rsidRPr="00975D8C">
        <w:rPr>
          <w:rFonts w:ascii="Georgia" w:hAnsi="Georgia" w:cs="Tahoma"/>
        </w:rPr>
        <w:t>To support the selection process for the cohort of Young People on the programme.</w:t>
      </w:r>
    </w:p>
    <w:p w:rsidR="003F4C8B" w:rsidRPr="00975D8C" w:rsidRDefault="003F4C8B" w:rsidP="003F4C8B">
      <w:pPr>
        <w:ind w:left="720"/>
        <w:rPr>
          <w:rFonts w:ascii="Georgia" w:hAnsi="Georgi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support the</w:t>
      </w:r>
      <w:r>
        <w:rPr>
          <w:rFonts w:ascii="Georgia" w:hAnsi="Georgia" w:cs="Tahoma"/>
        </w:rPr>
        <w:t xml:space="preserve"> CP</w:t>
      </w:r>
      <w:r w:rsidRPr="00975D8C">
        <w:rPr>
          <w:rFonts w:ascii="Georgia" w:hAnsi="Georgia" w:cs="Tahoma"/>
        </w:rPr>
        <w:t>M in the development of apprentices</w:t>
      </w:r>
      <w:r>
        <w:rPr>
          <w:rFonts w:ascii="Georgia" w:hAnsi="Georgia" w:cs="Tahoma"/>
        </w:rPr>
        <w:t>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co-ordinate and deliver a programme of relationship and confidence building with the cohort and their peer group.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co-ordinate and deliver a programme of shared sense of learning.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co-ordinate and deliver a programme of cultural activities.</w:t>
      </w:r>
    </w:p>
    <w:p w:rsidR="003F4C8B" w:rsidRPr="00975D8C" w:rsidRDefault="003F4C8B" w:rsidP="003F4C8B">
      <w:pPr>
        <w:ind w:left="360"/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co-ordinate and deliver a health and well-being programme.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support the programme in developing families.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work with t</w:t>
      </w:r>
      <w:r>
        <w:rPr>
          <w:rFonts w:ascii="Georgia" w:hAnsi="Georgia" w:cs="Tahoma"/>
        </w:rPr>
        <w:t>he CP</w:t>
      </w:r>
      <w:r w:rsidRPr="00975D8C">
        <w:rPr>
          <w:rFonts w:ascii="Georgia" w:hAnsi="Georgia" w:cs="Tahoma"/>
        </w:rPr>
        <w:t>M to ensure that a full delivery programme is achieved that meets the needs of the cohort of young people.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>To positively promote the programme to Young People, key agencies and to support t</w:t>
      </w:r>
      <w:r>
        <w:rPr>
          <w:rFonts w:ascii="Georgia" w:hAnsi="Georgia" w:cs="Tahoma"/>
        </w:rPr>
        <w:t>he CP</w:t>
      </w:r>
      <w:r w:rsidRPr="00975D8C">
        <w:rPr>
          <w:rFonts w:ascii="Georgia" w:hAnsi="Georgia" w:cs="Tahoma"/>
        </w:rPr>
        <w:t xml:space="preserve">M in organising and delivering a range of sports activities and community outreach programmes and events. </w:t>
      </w:r>
    </w:p>
    <w:p w:rsidR="003F4C8B" w:rsidRPr="00975D8C" w:rsidRDefault="003F4C8B" w:rsidP="003F4C8B">
      <w:pPr>
        <w:ind w:left="360"/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>To ensure all relevant Health &amp; Safety and Child Protection/Safeguarding policies and legislation are adhered to.</w:t>
      </w:r>
    </w:p>
    <w:p w:rsidR="003F4C8B" w:rsidRPr="00975D8C" w:rsidRDefault="003F4C8B" w:rsidP="003F4C8B">
      <w:pPr>
        <w:autoSpaceDE w:val="0"/>
        <w:autoSpaceDN w:val="0"/>
        <w:adjustRightInd w:val="0"/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>To undertake administrative duties including day to day management of :</w:t>
      </w:r>
    </w:p>
    <w:p w:rsidR="003F4C8B" w:rsidRPr="00975D8C" w:rsidRDefault="003F4C8B" w:rsidP="003F4C8B">
      <w:pPr>
        <w:numPr>
          <w:ilvl w:val="2"/>
          <w:numId w:val="12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>Activity registers.</w:t>
      </w:r>
    </w:p>
    <w:p w:rsidR="003F4C8B" w:rsidRPr="00975D8C" w:rsidRDefault="003F4C8B" w:rsidP="003F4C8B">
      <w:pPr>
        <w:numPr>
          <w:ilvl w:val="2"/>
          <w:numId w:val="12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 xml:space="preserve">Compiling and managing data of participants. </w:t>
      </w:r>
    </w:p>
    <w:p w:rsidR="003F4C8B" w:rsidRPr="00975D8C" w:rsidRDefault="003F4C8B" w:rsidP="003F4C8B">
      <w:pPr>
        <w:numPr>
          <w:ilvl w:val="2"/>
          <w:numId w:val="12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>Downloading information and managing the ‘SUBSTANCE’ database.</w:t>
      </w:r>
    </w:p>
    <w:p w:rsidR="003F4C8B" w:rsidRPr="00975D8C" w:rsidRDefault="003F4C8B" w:rsidP="003F4C8B">
      <w:pPr>
        <w:numPr>
          <w:ilvl w:val="2"/>
          <w:numId w:val="12"/>
        </w:numPr>
        <w:autoSpaceDE w:val="0"/>
        <w:autoSpaceDN w:val="0"/>
        <w:adjustRightInd w:val="0"/>
        <w:rPr>
          <w:rFonts w:ascii="Georgia" w:hAnsi="Georgia" w:cs="Tahoma"/>
        </w:rPr>
      </w:pPr>
      <w:r w:rsidRPr="00975D8C">
        <w:rPr>
          <w:rFonts w:ascii="Georgia" w:hAnsi="Georgia" w:cs="Tahoma"/>
        </w:rPr>
        <w:t>Planning workshops / sessions</w:t>
      </w:r>
      <w:r>
        <w:rPr>
          <w:rFonts w:ascii="Georgia" w:hAnsi="Georgia" w:cs="Tahoma"/>
        </w:rPr>
        <w:t>.</w:t>
      </w:r>
      <w:r w:rsidRPr="00975D8C">
        <w:rPr>
          <w:rFonts w:ascii="Georgia" w:hAnsi="Georgia" w:cs="Tahoma"/>
        </w:rPr>
        <w:t xml:space="preserve"> 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  <w:b/>
        </w:rPr>
      </w:pPr>
    </w:p>
    <w:p w:rsidR="003F4C8B" w:rsidRPr="00975D8C" w:rsidRDefault="003F4C8B" w:rsidP="003F4C8B">
      <w:pPr>
        <w:rPr>
          <w:rFonts w:ascii="Georgia" w:hAnsi="Georgia" w:cs="Tahoma"/>
          <w:b/>
        </w:rPr>
      </w:pPr>
      <w:r w:rsidRPr="00975D8C">
        <w:rPr>
          <w:rFonts w:ascii="Georgia" w:hAnsi="Georgia" w:cs="Tahoma"/>
          <w:b/>
        </w:rPr>
        <w:lastRenderedPageBreak/>
        <w:t>DELIVERY AND OUTCOMES</w:t>
      </w:r>
    </w:p>
    <w:p w:rsidR="003F4C8B" w:rsidRPr="00975D8C" w:rsidRDefault="003F4C8B" w:rsidP="003F4C8B">
      <w:pPr>
        <w:autoSpaceDE w:val="0"/>
        <w:autoSpaceDN w:val="0"/>
        <w:adjustRightInd w:val="0"/>
        <w:ind w:left="1800"/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achieve the outcomes as set in the Annual Delivery Plan through both quantitative and qualitative targets.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proactively work with a selected cohort of Young People from Rushcliffe and surrounding areas</w:t>
      </w:r>
      <w:r>
        <w:rPr>
          <w:rFonts w:ascii="Georgia" w:hAnsi="Georgia" w:cs="Tahoma"/>
        </w:rPr>
        <w:t>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 xml:space="preserve">To support our young people within educational settings, specifically around the fixed/permanent exclusions, aspirations and engagement in after school and enrichment activities. 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support the reduction of juvenile crime, truancy and anti-social behaviour through proactive engagement with the cohort of young people identified.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1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To support community cohesion projects involving all members of the community</w:t>
      </w:r>
      <w:r>
        <w:rPr>
          <w:rFonts w:ascii="Georgia" w:hAnsi="Georgia" w:cs="Tahoma"/>
        </w:rPr>
        <w:t>.</w:t>
      </w:r>
      <w:r w:rsidRPr="00975D8C">
        <w:rPr>
          <w:rFonts w:ascii="Georgia" w:hAnsi="Georgia" w:cs="Tahoma"/>
        </w:rPr>
        <w:t xml:space="preserve"> 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ind w:left="360"/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  <w:b/>
        </w:rPr>
      </w:pPr>
      <w:r w:rsidRPr="00975D8C">
        <w:rPr>
          <w:rFonts w:ascii="Georgia" w:hAnsi="Georgia" w:cs="Tahoma"/>
          <w:b/>
        </w:rPr>
        <w:t>TRENT BRIDGE COMMUNITY TRUST</w:t>
      </w:r>
      <w:r w:rsidRPr="00975D8C">
        <w:rPr>
          <w:rFonts w:ascii="Georgia" w:hAnsi="Georgia" w:cs="Tahoma"/>
        </w:rPr>
        <w:t xml:space="preserve"> </w:t>
      </w:r>
      <w:r w:rsidRPr="00975D8C">
        <w:rPr>
          <w:rFonts w:ascii="Georgia" w:hAnsi="Georgia" w:cs="Tahoma"/>
          <w:b/>
        </w:rPr>
        <w:t>ROLE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</w:rPr>
      </w:pPr>
      <w:r w:rsidRPr="00975D8C">
        <w:rPr>
          <w:rFonts w:ascii="Georgia" w:hAnsi="Georgia" w:cs="Tahoma"/>
        </w:rPr>
        <w:t>In order to help facilitate the above: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3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 xml:space="preserve">The Trust will </w:t>
      </w:r>
      <w:r>
        <w:rPr>
          <w:rFonts w:ascii="Georgia" w:hAnsi="Georgia" w:cs="Tahoma"/>
        </w:rPr>
        <w:t>m</w:t>
      </w:r>
      <w:r w:rsidRPr="00975D8C">
        <w:rPr>
          <w:rFonts w:ascii="Georgia" w:hAnsi="Georgia" w:cs="Tahoma"/>
        </w:rPr>
        <w:t xml:space="preserve">anage the programme through its Community </w:t>
      </w:r>
      <w:r>
        <w:rPr>
          <w:rFonts w:ascii="Georgia" w:hAnsi="Georgia" w:cs="Tahoma"/>
        </w:rPr>
        <w:t>Projects</w:t>
      </w:r>
      <w:r w:rsidRPr="00975D8C">
        <w:rPr>
          <w:rFonts w:ascii="Georgia" w:hAnsi="Georgia" w:cs="Tahoma"/>
        </w:rPr>
        <w:t xml:space="preserve"> Manager</w:t>
      </w:r>
      <w:r>
        <w:rPr>
          <w:rFonts w:ascii="Georgia" w:hAnsi="Georgia" w:cs="Tahoma"/>
        </w:rPr>
        <w:t>,</w:t>
      </w:r>
      <w:r w:rsidRPr="00975D8C">
        <w:rPr>
          <w:rFonts w:ascii="Georgia" w:hAnsi="Georgia" w:cs="Tahoma"/>
        </w:rPr>
        <w:t xml:space="preserve"> Mark Clifford.</w:t>
      </w:r>
    </w:p>
    <w:p w:rsidR="003F4C8B" w:rsidRPr="00975D8C" w:rsidRDefault="003F4C8B" w:rsidP="003F4C8B">
      <w:pPr>
        <w:ind w:left="360"/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3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The Trust will provide training and CPD programmes to support officers delivering on the programme.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3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 xml:space="preserve">The </w:t>
      </w:r>
      <w:r>
        <w:rPr>
          <w:rFonts w:ascii="Georgia" w:hAnsi="Georgia" w:cs="Tahoma"/>
        </w:rPr>
        <w:t>CP</w:t>
      </w:r>
      <w:r w:rsidRPr="00975D8C">
        <w:rPr>
          <w:rFonts w:ascii="Georgia" w:hAnsi="Georgia" w:cs="Tahoma"/>
        </w:rPr>
        <w:t>M will provide clarity and direction of the programme and manage the implementation of the programme through the delivery plan.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numPr>
          <w:ilvl w:val="0"/>
          <w:numId w:val="13"/>
        </w:numPr>
        <w:rPr>
          <w:rFonts w:ascii="Georgia" w:hAnsi="Georgia" w:cs="Tahoma"/>
        </w:rPr>
      </w:pPr>
      <w:r w:rsidRPr="00975D8C">
        <w:rPr>
          <w:rFonts w:ascii="Georgia" w:hAnsi="Georgia" w:cs="Tahoma"/>
        </w:rPr>
        <w:t>The Trust will manage the budget and forecast spends accordingly, ensuring that provision is made to deliver the programmes with cost effectiveness and efficiency in mind.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  <w:b/>
        </w:rPr>
      </w:pPr>
      <w:r w:rsidRPr="00975D8C">
        <w:rPr>
          <w:rFonts w:ascii="Georgia" w:hAnsi="Georgia" w:cs="Tahoma"/>
          <w:b/>
        </w:rPr>
        <w:t>EMPLOYMENT</w:t>
      </w:r>
    </w:p>
    <w:p w:rsidR="003F4C8B" w:rsidRPr="00975D8C" w:rsidRDefault="003F4C8B" w:rsidP="003F4C8B">
      <w:pPr>
        <w:rPr>
          <w:rFonts w:ascii="Georgia" w:hAnsi="Georgia" w:cs="Tahoma"/>
        </w:rPr>
      </w:pPr>
    </w:p>
    <w:p w:rsidR="003F4C8B" w:rsidRPr="00975D8C" w:rsidRDefault="003F4C8B" w:rsidP="003F4C8B">
      <w:pPr>
        <w:rPr>
          <w:rFonts w:ascii="Georgia" w:hAnsi="Georgia" w:cs="Tahoma"/>
        </w:rPr>
      </w:pPr>
      <w:r w:rsidRPr="00975D8C">
        <w:rPr>
          <w:rFonts w:ascii="Georgia" w:hAnsi="Georgia" w:cs="Tahoma"/>
        </w:rPr>
        <w:t>The employing body will be Nottinghamshire County Cricket Club.</w:t>
      </w:r>
    </w:p>
    <w:p w:rsidR="003F4C8B" w:rsidRPr="00975D8C" w:rsidRDefault="003F4C8B" w:rsidP="003F4C8B">
      <w:pPr>
        <w:rPr>
          <w:rFonts w:ascii="Georgia" w:hAnsi="Georgia"/>
        </w:rPr>
      </w:pPr>
    </w:p>
    <w:p w:rsidR="003F4C8B" w:rsidRPr="00975D8C" w:rsidRDefault="003F4C8B" w:rsidP="003F4C8B">
      <w:pPr>
        <w:pStyle w:val="Heading1"/>
        <w:rPr>
          <w:rFonts w:ascii="Georgia" w:hAnsi="Georgia"/>
        </w:rPr>
      </w:pPr>
    </w:p>
    <w:p w:rsidR="003F4C8B" w:rsidRDefault="003F4C8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3F4C8B" w:rsidRDefault="003F4C8B" w:rsidP="003F4C8B">
      <w:pPr>
        <w:jc w:val="center"/>
        <w:rPr>
          <w:rFonts w:ascii="Gill Sans MT" w:hAnsi="Gill Sans MT"/>
          <w:b/>
          <w:sz w:val="22"/>
          <w:szCs w:val="22"/>
        </w:rPr>
      </w:pPr>
    </w:p>
    <w:p w:rsidR="003F4C8B" w:rsidRPr="005A4B54" w:rsidRDefault="003F4C8B" w:rsidP="003F4C8B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</w:t>
      </w:r>
      <w:r w:rsidRPr="005A4B54">
        <w:rPr>
          <w:rFonts w:ascii="Gill Sans MT" w:hAnsi="Gill Sans MT"/>
          <w:b/>
          <w:sz w:val="22"/>
          <w:szCs w:val="22"/>
        </w:rPr>
        <w:t>ERSON SPECIFICATION</w:t>
      </w:r>
    </w:p>
    <w:p w:rsidR="003F4C8B" w:rsidRPr="005A4B54" w:rsidRDefault="003F4C8B" w:rsidP="003F4C8B">
      <w:pPr>
        <w:jc w:val="center"/>
        <w:rPr>
          <w:rFonts w:ascii="Gill Sans MT" w:hAnsi="Gill Sans MT"/>
          <w:b/>
          <w:sz w:val="22"/>
          <w:szCs w:val="22"/>
        </w:rPr>
      </w:pPr>
    </w:p>
    <w:p w:rsidR="003F4C8B" w:rsidRPr="005A4B54" w:rsidRDefault="003F4C8B" w:rsidP="003F4C8B">
      <w:pPr>
        <w:jc w:val="center"/>
        <w:rPr>
          <w:rFonts w:ascii="Gill Sans MT" w:hAnsi="Gill Sans MT"/>
          <w:b/>
          <w:sz w:val="22"/>
          <w:szCs w:val="22"/>
        </w:rPr>
      </w:pPr>
      <w:r w:rsidRPr="005A4B54">
        <w:rPr>
          <w:rFonts w:ascii="Gill Sans MT" w:hAnsi="Gill Sans MT"/>
          <w:b/>
          <w:sz w:val="22"/>
          <w:szCs w:val="22"/>
        </w:rPr>
        <w:t>POSITIVE FUTURES PROJECT</w:t>
      </w:r>
      <w:r>
        <w:rPr>
          <w:rFonts w:ascii="Gill Sans MT" w:hAnsi="Gill Sans MT"/>
          <w:b/>
          <w:sz w:val="22"/>
          <w:szCs w:val="22"/>
        </w:rPr>
        <w:t xml:space="preserve"> OFFICER</w:t>
      </w:r>
      <w:r w:rsidRPr="005A4B54">
        <w:rPr>
          <w:rFonts w:ascii="Gill Sans MT" w:hAnsi="Gill Sans MT"/>
          <w:b/>
          <w:sz w:val="22"/>
          <w:szCs w:val="22"/>
        </w:rPr>
        <w:t xml:space="preserve"> / YOUTH WORKER </w:t>
      </w:r>
      <w:r>
        <w:rPr>
          <w:rFonts w:ascii="Gill Sans MT" w:hAnsi="Gill Sans MT"/>
          <w:b/>
          <w:sz w:val="22"/>
          <w:szCs w:val="22"/>
        </w:rPr>
        <w:t xml:space="preserve">– Rushcliffe </w:t>
      </w:r>
    </w:p>
    <w:p w:rsidR="003F4C8B" w:rsidRPr="005A4B54" w:rsidRDefault="003F4C8B" w:rsidP="003F4C8B">
      <w:pPr>
        <w:jc w:val="center"/>
        <w:rPr>
          <w:rFonts w:ascii="Gill Sans MT" w:hAnsi="Gill Sans MT"/>
          <w:b/>
          <w:sz w:val="22"/>
          <w:szCs w:val="22"/>
        </w:rPr>
      </w:pPr>
    </w:p>
    <w:p w:rsidR="003F4C8B" w:rsidRPr="00913738" w:rsidRDefault="003F4C8B" w:rsidP="003F4C8B">
      <w:pPr>
        <w:jc w:val="center"/>
        <w:rPr>
          <w:rFonts w:ascii="Verdana" w:hAnsi="Verdana"/>
          <w:b/>
          <w:sz w:val="22"/>
          <w:szCs w:val="22"/>
        </w:rPr>
      </w:pPr>
      <w:r w:rsidRPr="005A4B54">
        <w:rPr>
          <w:rFonts w:ascii="Gill Sans MT" w:hAnsi="Gill Sans MT"/>
          <w:b/>
          <w:sz w:val="22"/>
          <w:szCs w:val="22"/>
        </w:rPr>
        <w:t>Department:  COMMUNITY</w:t>
      </w:r>
      <w:r>
        <w:rPr>
          <w:rFonts w:ascii="Gill Sans MT" w:hAnsi="Gill Sans MT"/>
          <w:b/>
          <w:sz w:val="22"/>
          <w:szCs w:val="22"/>
        </w:rPr>
        <w:t xml:space="preserve"> &amp; DEVELOPMENT (TBCT)</w:t>
      </w:r>
    </w:p>
    <w:p w:rsidR="003F4C8B" w:rsidRDefault="003F4C8B" w:rsidP="003F4C8B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474"/>
        <w:gridCol w:w="3494"/>
      </w:tblGrid>
      <w:tr w:rsidR="003F4C8B" w:rsidRPr="007772F7" w:rsidTr="002C33EC">
        <w:tc>
          <w:tcPr>
            <w:tcW w:w="2343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>Essential</w:t>
            </w:r>
          </w:p>
        </w:tc>
        <w:tc>
          <w:tcPr>
            <w:tcW w:w="3494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>Desirable</w:t>
            </w:r>
          </w:p>
        </w:tc>
      </w:tr>
      <w:tr w:rsidR="003F4C8B" w:rsidRPr="007772F7" w:rsidTr="002C33EC">
        <w:tc>
          <w:tcPr>
            <w:tcW w:w="2343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>Experience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6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Working with ‘challenging’ young people in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772F7">
              <w:rPr>
                <w:rFonts w:ascii="Georgia" w:hAnsi="Georgia"/>
                <w:sz w:val="22"/>
                <w:szCs w:val="22"/>
              </w:rPr>
              <w:t>a community setting.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6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Working successfully in partnership with a range of professional a</w:t>
            </w:r>
            <w:r>
              <w:rPr>
                <w:rFonts w:ascii="Georgia" w:hAnsi="Georgia"/>
                <w:sz w:val="22"/>
                <w:szCs w:val="22"/>
              </w:rPr>
              <w:t>nd voluntary sector agencies,</w:t>
            </w:r>
            <w:r w:rsidRPr="007772F7">
              <w:rPr>
                <w:rFonts w:ascii="Georgia" w:hAnsi="Georgia"/>
                <w:sz w:val="22"/>
                <w:szCs w:val="22"/>
              </w:rPr>
              <w:t xml:space="preserve"> groups and individuals.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6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Planning and delivering programmes, workshops and activities for young people.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6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Monitoring and evaluating the outcomes of a project or programme.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3F4C8B">
            <w:pPr>
              <w:numPr>
                <w:ilvl w:val="0"/>
                <w:numId w:val="16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Working in an education or alternative education setting/ </w:t>
            </w:r>
            <w:r w:rsidRPr="007772F7">
              <w:rPr>
                <w:rFonts w:ascii="Georgia" w:hAnsi="Georgia"/>
                <w:sz w:val="22"/>
                <w:szCs w:val="22"/>
              </w:rPr>
              <w:t>exclusion unit for young people.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F4C8B" w:rsidRPr="007772F7" w:rsidTr="002C33EC">
        <w:tc>
          <w:tcPr>
            <w:tcW w:w="2343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>Knowledge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Understanding of the barriers, issues and influences affecting ‘at-risk’ young people.</w:t>
            </w:r>
          </w:p>
          <w:p w:rsidR="003F4C8B" w:rsidRPr="007772F7" w:rsidRDefault="003F4C8B" w:rsidP="002C33EC">
            <w:pPr>
              <w:ind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Understanding of relevant Health &amp; Safety and Child Protection/Safeguarding policies and legislation.</w:t>
            </w:r>
          </w:p>
          <w:p w:rsidR="003F4C8B" w:rsidRPr="007772F7" w:rsidRDefault="003F4C8B" w:rsidP="002C33EC">
            <w:pPr>
              <w:ind w:left="170" w:hanging="17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</w:t>
            </w:r>
            <w:r w:rsidRPr="007772F7">
              <w:rPr>
                <w:rFonts w:ascii="Georgia" w:hAnsi="Georgia"/>
                <w:sz w:val="22"/>
                <w:szCs w:val="22"/>
              </w:rPr>
              <w:t xml:space="preserve">nthusiasm </w:t>
            </w:r>
            <w:r>
              <w:rPr>
                <w:rFonts w:ascii="Georgia" w:hAnsi="Georgia"/>
                <w:sz w:val="22"/>
                <w:szCs w:val="22"/>
              </w:rPr>
              <w:t xml:space="preserve">for </w:t>
            </w:r>
            <w:r w:rsidRPr="007772F7">
              <w:rPr>
                <w:rFonts w:ascii="Georgia" w:hAnsi="Georgia"/>
                <w:sz w:val="22"/>
                <w:szCs w:val="22"/>
              </w:rPr>
              <w:t>and knowledge of a range of sports related activities.</w:t>
            </w:r>
          </w:p>
          <w:p w:rsidR="003F4C8B" w:rsidRPr="007772F7" w:rsidRDefault="003F4C8B" w:rsidP="002C33EC">
            <w:pPr>
              <w:ind w:left="170"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Knowledge of data protection.</w:t>
            </w:r>
          </w:p>
          <w:p w:rsidR="003F4C8B" w:rsidRPr="007772F7" w:rsidRDefault="003F4C8B" w:rsidP="002C33EC">
            <w:pPr>
              <w:ind w:left="170" w:hanging="170"/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3F4C8B">
            <w:pPr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Understanding of governmental policy relating to children and young people and support agencies.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F4C8B" w:rsidRPr="007772F7" w:rsidTr="002C33EC">
        <w:tc>
          <w:tcPr>
            <w:tcW w:w="2343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 xml:space="preserve">Skills 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Excellent ‘people skills’ with a wide range of people including participants and project stakeholders.</w:t>
            </w:r>
          </w:p>
          <w:p w:rsidR="003F4C8B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 xml:space="preserve">Good standard and range of IT skills including internet, </w:t>
            </w:r>
          </w:p>
          <w:p w:rsidR="003F4C8B" w:rsidRPr="007772F7" w:rsidRDefault="003F4C8B" w:rsidP="002C33EC">
            <w:pPr>
              <w:ind w:left="3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e-</w:t>
            </w:r>
            <w:r w:rsidRPr="007772F7">
              <w:rPr>
                <w:rFonts w:ascii="Georgia" w:hAnsi="Georgia"/>
                <w:sz w:val="22"/>
                <w:szCs w:val="22"/>
              </w:rPr>
              <w:t>mail, word processing, spreadsheets.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Excellent communication and interpersonal skills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:rsidR="003F4C8B" w:rsidRPr="007772F7" w:rsidRDefault="003F4C8B" w:rsidP="002C33EC">
            <w:pPr>
              <w:pStyle w:val="ListParagraph"/>
              <w:ind w:left="360"/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Ability to relate to young people from a variety of backgrounds.</w:t>
            </w:r>
          </w:p>
          <w:p w:rsidR="003F4C8B" w:rsidRDefault="003F4C8B" w:rsidP="002C33EC">
            <w:pPr>
              <w:pStyle w:val="ListParagraph"/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F4C8B" w:rsidRPr="007772F7" w:rsidTr="002C33EC">
        <w:tc>
          <w:tcPr>
            <w:tcW w:w="2343" w:type="dxa"/>
            <w:shd w:val="clear" w:color="auto" w:fill="auto"/>
          </w:tcPr>
          <w:p w:rsidR="003F4C8B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>Qualifications</w:t>
            </w:r>
          </w:p>
          <w:p w:rsidR="003F4C8B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F4C8B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F4C8B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3F4C8B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JNC recognised Youth Worker q</w:t>
            </w:r>
            <w:r w:rsidRPr="007772F7">
              <w:rPr>
                <w:rFonts w:ascii="Georgia" w:hAnsi="Georgia"/>
                <w:sz w:val="22"/>
                <w:szCs w:val="22"/>
              </w:rPr>
              <w:t>ualification or equivalent.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First </w:t>
            </w:r>
            <w:r w:rsidRPr="007772F7">
              <w:rPr>
                <w:rFonts w:ascii="Georgia" w:hAnsi="Georgia"/>
                <w:sz w:val="22"/>
                <w:szCs w:val="22"/>
              </w:rPr>
              <w:t>Aid at Work Certificate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Default="003F4C8B" w:rsidP="003F4C8B">
            <w:pPr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Level 1 or 2 National Gove</w:t>
            </w:r>
            <w:r>
              <w:rPr>
                <w:rFonts w:ascii="Georgia" w:hAnsi="Georgia"/>
                <w:sz w:val="22"/>
                <w:szCs w:val="22"/>
              </w:rPr>
              <w:t>rning Body Sports Qualification</w:t>
            </w:r>
            <w:r w:rsidRPr="007772F7">
              <w:rPr>
                <w:rFonts w:ascii="Georgia" w:hAnsi="Georgia"/>
                <w:sz w:val="22"/>
                <w:szCs w:val="22"/>
              </w:rPr>
              <w:t>.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F4C8B" w:rsidRPr="007772F7" w:rsidTr="002C33EC">
        <w:tc>
          <w:tcPr>
            <w:tcW w:w="2343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lastRenderedPageBreak/>
              <w:t>Qualities &amp; Attitude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A creative and innovative person who is committed to working with young people.</w:t>
            </w:r>
          </w:p>
          <w:p w:rsidR="003F4C8B" w:rsidRPr="007772F7" w:rsidRDefault="003F4C8B" w:rsidP="002C33EC">
            <w:pPr>
              <w:ind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Outgoing, friendly, supportive personality with the ability to relate to, engage and motivate young people.</w:t>
            </w:r>
          </w:p>
          <w:p w:rsidR="003F4C8B" w:rsidRPr="007772F7" w:rsidRDefault="003F4C8B" w:rsidP="002C33EC">
            <w:pPr>
              <w:ind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A commitment to equal opportunities and willingness to challenge discriminatory behaviour.</w:t>
            </w:r>
          </w:p>
          <w:p w:rsidR="003F4C8B" w:rsidRPr="007772F7" w:rsidRDefault="003F4C8B" w:rsidP="002C33EC">
            <w:pPr>
              <w:ind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Self-motivated, with the ability to work on own initiative and manage work programmes in order to meet objectives.</w:t>
            </w:r>
          </w:p>
          <w:p w:rsidR="003F4C8B" w:rsidRPr="007772F7" w:rsidRDefault="003F4C8B" w:rsidP="002C33EC">
            <w:pPr>
              <w:ind w:left="170" w:hanging="17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F4C8B" w:rsidRPr="007772F7" w:rsidTr="002C33EC">
        <w:tc>
          <w:tcPr>
            <w:tcW w:w="2343" w:type="dxa"/>
            <w:shd w:val="clear" w:color="auto" w:fill="auto"/>
          </w:tcPr>
          <w:p w:rsidR="003F4C8B" w:rsidRPr="007772F7" w:rsidRDefault="003F4C8B" w:rsidP="002C33EC">
            <w:pPr>
              <w:rPr>
                <w:rFonts w:ascii="Georgia" w:hAnsi="Georgia"/>
                <w:b/>
                <w:sz w:val="22"/>
                <w:szCs w:val="22"/>
              </w:rPr>
            </w:pPr>
            <w:r w:rsidRPr="007772F7">
              <w:rPr>
                <w:rFonts w:ascii="Georgia" w:hAnsi="Georgia"/>
                <w:b/>
                <w:sz w:val="22"/>
                <w:szCs w:val="22"/>
              </w:rPr>
              <w:t>Other</w:t>
            </w: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2C33E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 xml:space="preserve">Ability to work flexibly </w:t>
            </w:r>
            <w:r>
              <w:rPr>
                <w:rFonts w:ascii="Georgia" w:hAnsi="Georgia"/>
                <w:sz w:val="22"/>
                <w:szCs w:val="22"/>
              </w:rPr>
              <w:t xml:space="preserve">including the occasional </w:t>
            </w:r>
            <w:r w:rsidRPr="007772F7">
              <w:rPr>
                <w:rFonts w:ascii="Georgia" w:hAnsi="Georgia"/>
                <w:sz w:val="22"/>
                <w:szCs w:val="22"/>
              </w:rPr>
              <w:t xml:space="preserve">evenings </w:t>
            </w:r>
            <w:r>
              <w:rPr>
                <w:rFonts w:ascii="Georgia" w:hAnsi="Georgia"/>
                <w:sz w:val="22"/>
                <w:szCs w:val="22"/>
              </w:rPr>
              <w:t>and weekends.</w:t>
            </w:r>
          </w:p>
          <w:p w:rsidR="003F4C8B" w:rsidRPr="007772F7" w:rsidRDefault="003F4C8B" w:rsidP="002C33EC">
            <w:pPr>
              <w:ind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Access to transport for work purposes.</w:t>
            </w:r>
          </w:p>
          <w:p w:rsidR="003F4C8B" w:rsidRPr="007772F7" w:rsidRDefault="003F4C8B" w:rsidP="002C33EC">
            <w:pPr>
              <w:ind w:hanging="170"/>
              <w:rPr>
                <w:rFonts w:ascii="Georgia" w:hAnsi="Georgia"/>
                <w:sz w:val="22"/>
                <w:szCs w:val="22"/>
              </w:rPr>
            </w:pPr>
          </w:p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 xml:space="preserve">The postholder will be subject to an enhanced </w:t>
            </w:r>
            <w:r>
              <w:rPr>
                <w:rFonts w:ascii="Georgia" w:hAnsi="Georgia"/>
                <w:sz w:val="22"/>
                <w:szCs w:val="22"/>
              </w:rPr>
              <w:t>DBS</w:t>
            </w:r>
            <w:r w:rsidRPr="007772F7">
              <w:rPr>
                <w:rFonts w:ascii="Georgia" w:hAnsi="Georgia"/>
                <w:sz w:val="22"/>
                <w:szCs w:val="22"/>
              </w:rPr>
              <w:t xml:space="preserve"> check.</w:t>
            </w:r>
          </w:p>
          <w:p w:rsidR="003F4C8B" w:rsidRPr="007772F7" w:rsidRDefault="003F4C8B" w:rsidP="002C33EC">
            <w:pPr>
              <w:ind w:left="170" w:hanging="17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3F4C8B" w:rsidRPr="007772F7" w:rsidRDefault="003F4C8B" w:rsidP="003F4C8B">
            <w:pPr>
              <w:numPr>
                <w:ilvl w:val="0"/>
                <w:numId w:val="17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7772F7">
              <w:rPr>
                <w:rFonts w:ascii="Georgia" w:hAnsi="Georgia"/>
                <w:sz w:val="22"/>
                <w:szCs w:val="22"/>
              </w:rPr>
              <w:t>Willing to attend training relevant to the role.</w:t>
            </w:r>
          </w:p>
        </w:tc>
      </w:tr>
    </w:tbl>
    <w:p w:rsidR="003F4C8B" w:rsidRPr="005A4B54" w:rsidRDefault="003F4C8B" w:rsidP="003F4C8B">
      <w:pPr>
        <w:rPr>
          <w:rFonts w:ascii="Georgia" w:hAnsi="Georgia"/>
        </w:rPr>
      </w:pPr>
    </w:p>
    <w:p w:rsidR="00CB3D0E" w:rsidRDefault="00CB3D0E" w:rsidP="00AA295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CB3D0E" w:rsidRPr="00923C8E" w:rsidRDefault="00CB3D0E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CB392C" w:rsidRDefault="00CB392C" w:rsidP="00CB392C">
      <w:pPr>
        <w:jc w:val="center"/>
        <w:rPr>
          <w:rFonts w:ascii="Arial" w:hAnsi="Arial" w:cs="Arial"/>
        </w:rPr>
      </w:pPr>
      <w:r>
        <w:rPr>
          <w:rFonts w:ascii="Georgia" w:hAnsi="Georgia"/>
          <w:sz w:val="22"/>
          <w:szCs w:val="22"/>
        </w:rPr>
        <w:br w:type="page"/>
      </w: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2143125" cy="1000125"/>
            <wp:effectExtent l="0" t="0" r="9525" b="9525"/>
            <wp:docPr id="2" name="Picture 2" descr="TB_logo_gre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_logo_green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2C" w:rsidRDefault="00CB392C" w:rsidP="00CB392C">
      <w:pPr>
        <w:jc w:val="center"/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Pr="00B4090B" w:rsidRDefault="00CB392C" w:rsidP="00CB392C">
      <w:pPr>
        <w:jc w:val="center"/>
        <w:rPr>
          <w:rFonts w:ascii="Gill Sans MT" w:hAnsi="Gill Sans MT" w:cs="Arial"/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 w:rsidRPr="00B4090B">
            <w:rPr>
              <w:rFonts w:ascii="Gill Sans MT" w:hAnsi="Gill Sans MT" w:cs="Arial"/>
              <w:b/>
              <w:bCs/>
              <w:sz w:val="36"/>
            </w:rPr>
            <w:t>NOTTINGHAMSHIRE</w:t>
          </w:r>
        </w:smartTag>
        <w:r w:rsidRPr="00B4090B">
          <w:rPr>
            <w:rFonts w:ascii="Gill Sans MT" w:hAnsi="Gill Sans MT" w:cs="Arial"/>
            <w:b/>
            <w:bCs/>
            <w:sz w:val="36"/>
          </w:rPr>
          <w:t xml:space="preserve"> </w:t>
        </w:r>
        <w:smartTag w:uri="urn:schemas-microsoft-com:office:smarttags" w:element="PlaceType">
          <w:r w:rsidRPr="00B4090B">
            <w:rPr>
              <w:rFonts w:ascii="Gill Sans MT" w:hAnsi="Gill Sans MT" w:cs="Arial"/>
              <w:b/>
              <w:bCs/>
              <w:sz w:val="36"/>
            </w:rPr>
            <w:t>COUNTY</w:t>
          </w:r>
        </w:smartTag>
      </w:smartTag>
      <w:r w:rsidRPr="00B4090B">
        <w:rPr>
          <w:rFonts w:ascii="Gill Sans MT" w:hAnsi="Gill Sans MT" w:cs="Arial"/>
          <w:b/>
          <w:bCs/>
          <w:sz w:val="36"/>
        </w:rPr>
        <w:t xml:space="preserve"> CRICKET CLUB</w:t>
      </w:r>
    </w:p>
    <w:p w:rsidR="00CB392C" w:rsidRDefault="00CB392C" w:rsidP="00CB392C">
      <w:pPr>
        <w:rPr>
          <w:rFonts w:ascii="Arial" w:hAnsi="Arial" w:cs="Arial"/>
        </w:rPr>
      </w:pPr>
    </w:p>
    <w:p w:rsidR="00CB392C" w:rsidRPr="00E354DE" w:rsidRDefault="00CB392C" w:rsidP="00CB392C">
      <w:pPr>
        <w:pStyle w:val="Heading1"/>
        <w:ind w:left="2880" w:firstLine="0"/>
        <w:rPr>
          <w:rFonts w:ascii="Gill Sans MT" w:hAnsi="Gill Sans MT"/>
        </w:rPr>
      </w:pPr>
      <w:r w:rsidRPr="002229A8">
        <w:rPr>
          <w:rFonts w:ascii="Georgia" w:hAnsi="Georgia"/>
        </w:rPr>
        <w:t xml:space="preserve"> </w:t>
      </w:r>
      <w:r w:rsidRPr="00E354DE">
        <w:rPr>
          <w:rFonts w:ascii="Gill Sans MT" w:hAnsi="Gill Sans MT"/>
        </w:rPr>
        <w:t>EMPLOYMENT APPLICATION FORM</w:t>
      </w: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Pr="00B4090B" w:rsidRDefault="00CB392C" w:rsidP="00CB392C">
      <w:pPr>
        <w:pStyle w:val="BodyText"/>
        <w:rPr>
          <w:rFonts w:ascii="Georgia" w:hAnsi="Georgia"/>
        </w:rPr>
      </w:pPr>
      <w:r w:rsidRPr="00B4090B">
        <w:rPr>
          <w:rFonts w:ascii="Georgia" w:hAnsi="Georgia"/>
        </w:rPr>
        <w:t xml:space="preserve">The information requested in this form is important in assessing your application.  Please complete accurately and in full, using </w:t>
      </w:r>
      <w:r w:rsidRPr="00E354DE">
        <w:rPr>
          <w:rFonts w:ascii="Gill Sans MT" w:hAnsi="Gill Sans MT"/>
        </w:rPr>
        <w:t>BLACK INK</w:t>
      </w:r>
      <w:r w:rsidRPr="00B4090B">
        <w:rPr>
          <w:rFonts w:ascii="Georgia" w:hAnsi="Georgia"/>
        </w:rPr>
        <w:t>. Please read any information enclosed with this form before completing your application.</w:t>
      </w: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Pr="00B4090B" w:rsidRDefault="00CB392C" w:rsidP="00CB392C">
      <w:pPr>
        <w:tabs>
          <w:tab w:val="left" w:pos="4280"/>
        </w:tabs>
        <w:rPr>
          <w:rFonts w:ascii="Georgia" w:hAnsi="Georgia" w:cs="Arial"/>
          <w:color w:val="FF0000"/>
        </w:rPr>
      </w:pPr>
      <w:r w:rsidRPr="00E354DE">
        <w:rPr>
          <w:rFonts w:ascii="Gill Sans MT" w:hAnsi="Gill Sans MT" w:cs="Arial"/>
          <w:bCs/>
          <w:u w:val="single"/>
        </w:rPr>
        <w:t>POSITION APPLIED FOR</w:t>
      </w:r>
      <w:r w:rsidRPr="00E354DE">
        <w:rPr>
          <w:rFonts w:ascii="Georgia" w:hAnsi="Georgia" w:cs="Arial"/>
          <w:bCs/>
          <w:u w:val="single"/>
        </w:rPr>
        <w:t>:</w:t>
      </w:r>
      <w:r w:rsidRPr="00B4090B">
        <w:rPr>
          <w:rFonts w:ascii="Georgia" w:hAnsi="Georgia" w:cs="Arial"/>
        </w:rPr>
        <w:t xml:space="preserve">  </w:t>
      </w:r>
      <w:r w:rsidRPr="00B4090B">
        <w:rPr>
          <w:rFonts w:ascii="Georgia" w:hAnsi="Georgia" w:cs="Arial"/>
          <w:b/>
        </w:rPr>
        <w:t>……………………………………………………………………</w:t>
      </w:r>
      <w:r>
        <w:rPr>
          <w:rFonts w:ascii="Georgia" w:hAnsi="Georgia" w:cs="Arial"/>
          <w:b/>
        </w:rPr>
        <w:t>……</w:t>
      </w:r>
      <w:r w:rsidRPr="00B4090B">
        <w:rPr>
          <w:rFonts w:ascii="Georgia" w:hAnsi="Georgia" w:cs="Arial"/>
        </w:rPr>
        <w:tab/>
      </w:r>
      <w:r w:rsidRPr="00B4090B">
        <w:rPr>
          <w:rFonts w:ascii="Georgia" w:hAnsi="Georgia" w:cs="Arial"/>
          <w:b/>
          <w:bCs/>
          <w:i/>
          <w:iCs/>
          <w:color w:val="FF0000"/>
        </w:rPr>
        <w:tab/>
      </w:r>
      <w:r w:rsidRPr="00B4090B">
        <w:rPr>
          <w:rFonts w:ascii="Georgia" w:hAnsi="Georgia" w:cs="Arial"/>
          <w:b/>
          <w:bCs/>
          <w:i/>
          <w:iCs/>
          <w:color w:val="FF0000"/>
          <w:highlight w:val="yellow"/>
        </w:rPr>
        <w:t xml:space="preserve"> </w:t>
      </w:r>
    </w:p>
    <w:p w:rsidR="00CB392C" w:rsidRPr="00B4090B" w:rsidRDefault="00CB392C" w:rsidP="00CB392C">
      <w:pPr>
        <w:rPr>
          <w:rFonts w:ascii="Georgia" w:hAnsi="Georgia" w:cs="Arial"/>
          <w:b/>
          <w:bCs/>
          <w:u w:val="single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From what source did you learn about this position……………………………………………….</w: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72200" cy="2628900"/>
                <wp:effectExtent l="9525" t="13335" r="952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SURNAME: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</w:t>
                            </w: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FORENAMES: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ADDRESS: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 xml:space="preserve">CONTACT NUMBER: ________________________________________    </w:t>
                            </w:r>
                          </w:p>
                          <w:p w:rsidR="00CB392C" w:rsidRPr="00E354DE" w:rsidRDefault="00CB392C" w:rsidP="00CB392C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EMAIL: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  <w:tab/>
                              <w:t>___________________________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  <w:t xml:space="preserve">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4.8pt;width:486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">
                <v:textbox>
                  <w:txbxContent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SURNAME: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</w:t>
                      </w: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FORENAMES: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ADDRESS: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 xml:space="preserve">CONTACT NUMBER: ________________________________________    </w:t>
                      </w:r>
                    </w:p>
                    <w:p w:rsidR="00CB392C" w:rsidRPr="00E354DE" w:rsidRDefault="00CB392C" w:rsidP="00CB392C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EMAIL:</w:t>
                      </w:r>
                      <w:r>
                        <w:rPr>
                          <w:rFonts w:ascii="Georgia" w:hAnsi="Georgia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Georgia" w:hAnsi="Georgia" w:cs="Arial"/>
                          <w:b/>
                          <w:bCs/>
                        </w:rPr>
                        <w:tab/>
                        <w:t>___________________________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</w:rPr>
                        <w:t xml:space="preserve">________________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/>
    <w:p w:rsidR="00CB392C" w:rsidRDefault="00CB392C" w:rsidP="00CB392C">
      <w:pPr>
        <w:pStyle w:val="Heading2"/>
      </w:pPr>
    </w:p>
    <w:p w:rsidR="00CB392C" w:rsidRPr="00B4090B" w:rsidRDefault="00CB392C" w:rsidP="00CB392C">
      <w:pPr>
        <w:pStyle w:val="Heading2"/>
        <w:rPr>
          <w:rFonts w:ascii="Gill Sans MT" w:hAnsi="Gill Sans MT"/>
        </w:rPr>
      </w:pPr>
      <w:r w:rsidRPr="00B4090B">
        <w:rPr>
          <w:rFonts w:ascii="Gill Sans MT" w:hAnsi="Gill Sans MT"/>
        </w:rPr>
        <w:t>MOST RECENT EMPLOYER</w:t>
      </w: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172200" cy="3025140"/>
                <wp:effectExtent l="9525" t="7620" r="952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3B335F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Name &amp; address of most recent employer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____________________________________________________________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Job Title: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Date started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: 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Date left: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                   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(if applicable)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Reason for leaving (if applicable): 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How many employees do you manage: 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Salary: 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Other benefits: ____________________ Number of hours worke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d per week: 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Period of Notice: 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How soon could you be available to join us, if offered t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his position:__________________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0;margin-top:1.35pt;width:486pt;height:2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">
                <v:textbox>
                  <w:txbxContent>
                    <w:p w:rsidR="00CB392C" w:rsidRPr="003B335F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Name &amp; address of most recent employer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: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____________________________________________________________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Job Title: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Date started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: 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Date left: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                   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(if applicable)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Reason for leaving (if applicable): 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How many employees do you manage: 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Salary: 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Other benefits: ____________________ Number of hours worke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d per week: 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Period of Notice: 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How soon could you be available to join us, if offered t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his position:__________________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</w:rPr>
      </w:pPr>
    </w:p>
    <w:p w:rsidR="00CB392C" w:rsidRDefault="00CB392C" w:rsidP="00CB392C">
      <w:pPr>
        <w:pStyle w:val="BodyText2"/>
        <w:sectPr w:rsidR="00CB392C" w:rsidSect="00816114">
          <w:pgSz w:w="11906" w:h="16838"/>
          <w:pgMar w:top="567" w:right="567" w:bottom="1264" w:left="1134" w:header="0" w:footer="0" w:gutter="0"/>
          <w:cols w:space="708"/>
          <w:docGrid w:linePitch="360"/>
        </w:sectPr>
      </w:pPr>
    </w:p>
    <w:p w:rsidR="00CB392C" w:rsidRPr="00E354DE" w:rsidRDefault="00CB392C" w:rsidP="00CB392C">
      <w:pPr>
        <w:pStyle w:val="BodyText2"/>
        <w:rPr>
          <w:rFonts w:ascii="Georgia" w:hAnsi="Georgia"/>
        </w:rPr>
      </w:pPr>
      <w:r w:rsidRPr="00E354DE">
        <w:rPr>
          <w:rFonts w:ascii="Georgia" w:hAnsi="Georgia"/>
        </w:rPr>
        <w:lastRenderedPageBreak/>
        <w:t xml:space="preserve">Previous employment (please start with the most recent first. Please include any temporary, </w:t>
      </w:r>
    </w:p>
    <w:p w:rsidR="00CB392C" w:rsidRPr="00E354DE" w:rsidRDefault="00CB392C" w:rsidP="00CB392C">
      <w:pPr>
        <w:pStyle w:val="BodyText2"/>
        <w:rPr>
          <w:rFonts w:ascii="Georgia" w:hAnsi="Georgia"/>
        </w:rPr>
      </w:pPr>
      <w:r w:rsidRPr="00E354DE">
        <w:rPr>
          <w:rFonts w:ascii="Georgia" w:hAnsi="Georgia"/>
        </w:rPr>
        <w:t>unpaid or work experience). Please continue on a separate sheet if required.</w:t>
      </w:r>
    </w:p>
    <w:p w:rsidR="00CB392C" w:rsidRDefault="00CB392C" w:rsidP="00CB392C">
      <w:pPr>
        <w:pStyle w:val="BodyText2"/>
        <w:rPr>
          <w:b w:val="0"/>
          <w:bCs w:val="0"/>
        </w:rPr>
      </w:pPr>
    </w:p>
    <w:p w:rsidR="00CB392C" w:rsidRDefault="00CB392C" w:rsidP="00CB392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0" cy="2514600"/>
                <wp:effectExtent l="9525" t="13335" r="9525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2409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05pt" to="396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ANHgIAADg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89535</wp:posOffset>
                </wp:positionV>
                <wp:extent cx="0" cy="2514600"/>
                <wp:effectExtent l="9525" t="13335" r="9525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65BF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05pt" to="324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bKHwIAADg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0" cy="2514600"/>
                <wp:effectExtent l="9525" t="13335" r="952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8D7E4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05pt" to="3in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s+HgIAADg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2514600"/>
                <wp:effectExtent l="9525" t="13335" r="952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2218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NUHQIAADg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0" cy="2514600"/>
                <wp:effectExtent l="9525" t="13335" r="9525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9B81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05pt" to="54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2514600"/>
                <wp:effectExtent l="9525" t="13335" r="952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3B335F" w:rsidRDefault="00CB392C" w:rsidP="00CB392C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>From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   To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Employer Name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Job Title &amp; Duties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Wage/Salary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Reason for</w:t>
                            </w:r>
                          </w:p>
                          <w:p w:rsidR="00CB392C" w:rsidRPr="003B335F" w:rsidRDefault="00CB392C" w:rsidP="00CB392C">
                            <w:pPr>
                              <w:pStyle w:val="Heading4"/>
                              <w:rPr>
                                <w:rFonts w:ascii="Georgia" w:hAnsi="Georgia"/>
                              </w:rPr>
                            </w:pP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>Month/Yr     Month/Yr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&amp; Address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Leaving</w:t>
                            </w:r>
                            <w:r w:rsidRPr="003B335F"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0;margin-top:7.05pt;width:49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">
                <v:textbox>
                  <w:txbxContent>
                    <w:p w:rsidR="00CB392C" w:rsidRPr="003B335F" w:rsidRDefault="00CB392C" w:rsidP="00CB392C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3B335F">
                        <w:rPr>
                          <w:rFonts w:ascii="Georgia" w:hAnsi="Georgia"/>
                          <w:sz w:val="16"/>
                        </w:rPr>
                        <w:t>From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   To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Employer Name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Job Title &amp; Duties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Wage/Salary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Reason for</w:t>
                      </w:r>
                    </w:p>
                    <w:p w:rsidR="00CB392C" w:rsidRPr="003B335F" w:rsidRDefault="00CB392C" w:rsidP="00CB392C">
                      <w:pPr>
                        <w:pStyle w:val="Heading4"/>
                        <w:rPr>
                          <w:rFonts w:ascii="Georgia" w:hAnsi="Georgia"/>
                        </w:rPr>
                      </w:pPr>
                      <w:r w:rsidRPr="003B335F">
                        <w:rPr>
                          <w:rFonts w:ascii="Georgia" w:hAnsi="Georgia"/>
                          <w:sz w:val="16"/>
                        </w:rPr>
                        <w:t>Month/Yr     Month/Yr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&amp; Address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Leaving</w:t>
                      </w:r>
                      <w:r w:rsidRPr="003B335F">
                        <w:rPr>
                          <w:rFonts w:ascii="Georgia" w:hAnsi="Georg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B392C" w:rsidRDefault="00CB392C" w:rsidP="00CB39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6286500" cy="0"/>
                <wp:effectExtent l="9525" t="5080" r="952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9585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pt" to="4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4DHg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"/>
            </w:pict>
          </mc:Fallback>
        </mc:AlternateContent>
      </w: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pStyle w:val="Heading5"/>
      </w:pPr>
    </w:p>
    <w:p w:rsidR="00CB392C" w:rsidRDefault="00CB392C" w:rsidP="00CB392C">
      <w:pPr>
        <w:pStyle w:val="Heading5"/>
      </w:pPr>
    </w:p>
    <w:p w:rsidR="00CB392C" w:rsidRPr="00E354DE" w:rsidRDefault="00CB392C" w:rsidP="00CB392C">
      <w:pPr>
        <w:pStyle w:val="Heading5"/>
        <w:rPr>
          <w:rFonts w:ascii="Georgia" w:hAnsi="Georgia"/>
          <w:b w:val="0"/>
          <w:bCs w:val="0"/>
        </w:rPr>
      </w:pPr>
      <w:r w:rsidRPr="00E354DE">
        <w:rPr>
          <w:rFonts w:ascii="Georgia" w:hAnsi="Georgia"/>
        </w:rPr>
        <w:t>Attendance at Training Courses relevant to your employment</w: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6172200" cy="0"/>
                <wp:effectExtent l="9525" t="10795" r="952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53C7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48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10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0" cy="1828800"/>
                <wp:effectExtent l="9525" t="10795" r="952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D48F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85pt" to="396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0" cy="1828800"/>
                <wp:effectExtent l="9525" t="10795" r="952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D156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85pt" to="4in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86995</wp:posOffset>
                </wp:positionV>
                <wp:extent cx="0" cy="1828800"/>
                <wp:effectExtent l="9525" t="10795" r="952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EF2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85pt" to="117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2200" cy="182880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3B335F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ourse Title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Organising Body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>Duration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0;margin-top:6.85pt;width:48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">
                <v:textbox>
                  <w:txbxContent>
                    <w:p w:rsidR="00CB392C" w:rsidRPr="003B335F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</w:pP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C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ourse Title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 xml:space="preserve">  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Organising Body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>Duration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Pr="00E354DE" w:rsidRDefault="00CB392C" w:rsidP="00CB392C">
      <w:pPr>
        <w:pStyle w:val="Heading5"/>
        <w:rPr>
          <w:rFonts w:ascii="Georgia" w:hAnsi="Georgia"/>
        </w:rPr>
      </w:pPr>
      <w:r w:rsidRPr="00E354DE">
        <w:rPr>
          <w:rFonts w:ascii="Georgia" w:hAnsi="Georgia"/>
        </w:rPr>
        <w:t>Education – proof of qualifications may be requested at interview</w: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510540</wp:posOffset>
                </wp:positionV>
                <wp:extent cx="6172200" cy="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794C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2pt" to="48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bn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0" cy="240030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4B3BB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pt" to="252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AMHAIAADY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0" cy="2400300"/>
                <wp:effectExtent l="9525" t="571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4C24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2pt" to="90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2NHAIAADY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0" cy="2400300"/>
                <wp:effectExtent l="9525" t="5715" r="952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F4D0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2pt" to="4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JrHAIAADY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2400300"/>
                <wp:effectExtent l="9525" t="5715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3B335F" w:rsidRDefault="00CB392C" w:rsidP="00CB392C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>Date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  Date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     Schools, Colleges attended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Qualifications gained or pending</w:t>
                            </w:r>
                          </w:p>
                          <w:p w:rsidR="00CB392C" w:rsidRPr="003B335F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From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   To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      (including Part-Time)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>Please state subject, level &amp;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4.2pt;width:486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">
                <v:textbox>
                  <w:txbxContent>
                    <w:p w:rsidR="00CB392C" w:rsidRPr="003B335F" w:rsidRDefault="00CB392C" w:rsidP="00CB392C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3B335F">
                        <w:rPr>
                          <w:rFonts w:ascii="Georgia" w:hAnsi="Georgia"/>
                          <w:sz w:val="16"/>
                        </w:rPr>
                        <w:t>Date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  Date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     Schools, Colleges attended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Qualifications gained or pending</w:t>
                      </w:r>
                    </w:p>
                    <w:p w:rsidR="00CB392C" w:rsidRPr="003B335F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</w:pP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From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 xml:space="preserve">     To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 xml:space="preserve">        (including Part-Time)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>Please state subject, level &amp; grade</w:t>
                      </w:r>
                    </w:p>
                  </w:txbxContent>
                </v:textbox>
              </v:rect>
            </w:pict>
          </mc:Fallback>
        </mc:AlternateContent>
      </w: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Pr="00E354DE" w:rsidRDefault="00CB392C" w:rsidP="00CB392C">
      <w:pPr>
        <w:rPr>
          <w:rFonts w:ascii="Georgia" w:hAnsi="Georgia" w:cs="Arial"/>
          <w:b/>
          <w:bCs/>
          <w:sz w:val="22"/>
        </w:rPr>
      </w:pPr>
      <w:r w:rsidRPr="00E354DE">
        <w:rPr>
          <w:rFonts w:ascii="Georgia" w:hAnsi="Georgia" w:cs="Arial"/>
          <w:b/>
          <w:bCs/>
          <w:sz w:val="22"/>
        </w:rPr>
        <w:t>Please give details of any dates when you would not be able to attend for an interview:</w: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______________________________________________________________________________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Please use this space to demonstrate how you meet the specific requirements of the position you have applied for.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It is recommended that you use the details from the Job Description to help you organise your information.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You should draw on your knowledge, skills and experience gained from paid work, training, domestic responsibilities, education, leisure interests and voluntary work.</w: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858000" cy="7543800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7971" id="Rectangle 5" o:spid="_x0000_s1026" style="position:absolute;margin-left:0;margin-top:6.8pt;width:540pt;height:5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"/>
            </w:pict>
          </mc:Fallback>
        </mc:AlternateContent>
      </w: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Default="00CB392C" w:rsidP="00CB392C">
      <w:pPr>
        <w:rPr>
          <w:rFonts w:ascii="Arial" w:hAnsi="Arial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Please continue on separate A4 sheets, if required.</w:t>
      </w:r>
    </w:p>
    <w:p w:rsidR="00CB392C" w:rsidRPr="003B335F" w:rsidRDefault="00CB392C" w:rsidP="00CB392C">
      <w:pPr>
        <w:rPr>
          <w:rFonts w:ascii="Gill Sans MT" w:hAnsi="Gill Sans MT" w:cs="Arial"/>
          <w:b/>
          <w:bCs/>
          <w:sz w:val="22"/>
        </w:rPr>
      </w:pPr>
      <w:r w:rsidRPr="003B335F">
        <w:rPr>
          <w:rFonts w:ascii="Gill Sans MT" w:hAnsi="Gill Sans MT" w:cs="Arial"/>
          <w:b/>
          <w:bCs/>
          <w:sz w:val="22"/>
        </w:rPr>
        <w:t>REFERENCES: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lastRenderedPageBreak/>
        <w:t>Please give the names of two referees who may be contacted in respect of your application. The first should be from your current/last employer (or Head Teacher if you are a school leaver). The second should be from a previous employer (or a person you have worked for in a voluntary/unpaid capacity, or a teacher if you have no employment history).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>
        <w:rPr>
          <w:rFonts w:ascii="Georgia" w:hAnsi="Georgia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600700" cy="2146935"/>
                <wp:effectExtent l="9525" t="1016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B4090B" w:rsidRDefault="00CB392C" w:rsidP="00CB392C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  <w:r w:rsidRPr="00B4090B">
                              <w:rPr>
                                <w:rFonts w:ascii="Georgia" w:hAnsi="Georgia"/>
                              </w:rPr>
                              <w:t>Name: ______________________________________________________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Position: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Company:  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Address: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Postcode 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elephone No: 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May we contac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t prior to interview:   Yes/No 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(please delete as appropriate)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0;margin-top:6.8pt;width:441pt;height:16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TqKgIAAE8EAAAOAAAAZHJzL2Uyb0RvYy54bWysVFFv0zAQfkfiP1h+p0lK2q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">
                <v:textbox>
                  <w:txbxContent>
                    <w:p w:rsidR="00CB392C" w:rsidRPr="00B4090B" w:rsidRDefault="00CB392C" w:rsidP="00CB392C">
                      <w:pPr>
                        <w:pStyle w:val="Heading3"/>
                        <w:rPr>
                          <w:rFonts w:ascii="Georgia" w:hAnsi="Georgia"/>
                        </w:rPr>
                      </w:pPr>
                      <w:r w:rsidRPr="00B4090B">
                        <w:rPr>
                          <w:rFonts w:ascii="Georgia" w:hAnsi="Georgia"/>
                        </w:rPr>
                        <w:t>Name: ______________________________________________________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Position: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Company:  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Address: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ab/>
                        <w:t xml:space="preserve">   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Postcode 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T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elephone No: 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email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May we contac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t prior to interview:   Yes/No 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(please delete as appropriate)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  <w:r>
        <w:rPr>
          <w:rFonts w:ascii="Georgia" w:hAnsi="Georgi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600700" cy="2169160"/>
                <wp:effectExtent l="9525" t="889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C" w:rsidRPr="00B4090B" w:rsidRDefault="00CB392C" w:rsidP="00CB392C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  <w:r w:rsidRPr="00B4090B">
                              <w:rPr>
                                <w:rFonts w:ascii="Georgia" w:hAnsi="Georgia"/>
                              </w:rPr>
                              <w:t>Name: ______________________________________________________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Position: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Company:  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Address: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Postcode 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elephone No: 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__________________________</w:t>
                            </w: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392C" w:rsidRPr="00B4090B" w:rsidRDefault="00CB392C" w:rsidP="00CB392C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May we contact prior to interview:   Yes/No  (please 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0;margin-top:.7pt;width:441pt;height:170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">
                <v:textbox>
                  <w:txbxContent>
                    <w:p w:rsidR="00CB392C" w:rsidRPr="00B4090B" w:rsidRDefault="00CB392C" w:rsidP="00CB392C">
                      <w:pPr>
                        <w:pStyle w:val="Heading3"/>
                        <w:rPr>
                          <w:rFonts w:ascii="Georgia" w:hAnsi="Georgia"/>
                        </w:rPr>
                      </w:pPr>
                    </w:p>
                    <w:p w:rsidR="00CB392C" w:rsidRPr="00B4090B" w:rsidRDefault="00CB392C" w:rsidP="00CB392C">
                      <w:pPr>
                        <w:pStyle w:val="Heading3"/>
                        <w:rPr>
                          <w:rFonts w:ascii="Georgia" w:hAnsi="Georgia"/>
                        </w:rPr>
                      </w:pPr>
                      <w:r w:rsidRPr="00B4090B">
                        <w:rPr>
                          <w:rFonts w:ascii="Georgia" w:hAnsi="Georgia"/>
                        </w:rPr>
                        <w:t>Name: ______________________________________________________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Position: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Company:  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Address: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ab/>
                        <w:t xml:space="preserve">   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Postcode 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T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elephone No: 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email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__________________________</w:t>
                      </w: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CB392C" w:rsidRPr="00B4090B" w:rsidRDefault="00CB392C" w:rsidP="00CB392C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May we contact prior to interview:   Yes/No  (please delete as appropriate)</w:t>
                      </w:r>
                    </w:p>
                  </w:txbxContent>
                </v:textbox>
              </v:rect>
            </w:pict>
          </mc:Fallback>
        </mc:AlternateContent>
      </w: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sz w:val="22"/>
        </w:rPr>
      </w:pPr>
    </w:p>
    <w:p w:rsidR="00CB392C" w:rsidRPr="00B4090B" w:rsidRDefault="00CB392C" w:rsidP="00CB392C">
      <w:pPr>
        <w:pStyle w:val="Heading5"/>
        <w:rPr>
          <w:rFonts w:ascii="Georgia" w:hAnsi="Georgia"/>
        </w:rPr>
      </w:pPr>
    </w:p>
    <w:p w:rsidR="00CB392C" w:rsidRPr="005D4FD7" w:rsidRDefault="00CB392C" w:rsidP="00CB392C">
      <w:pPr>
        <w:pStyle w:val="Heading5"/>
        <w:rPr>
          <w:rFonts w:ascii="Gill Sans MT" w:hAnsi="Gill Sans MT"/>
        </w:rPr>
      </w:pPr>
      <w:r w:rsidRPr="005D4FD7">
        <w:rPr>
          <w:rFonts w:ascii="Gill Sans MT" w:hAnsi="Gill Sans MT"/>
        </w:rPr>
        <w:t>DECLARATION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 xml:space="preserve">I confirm that the information provided by me on this application form is correct and gives a fair representation of my qualifications and work experience.  I consent to the use of this information during the recruitment process and confirm that I am eligible to work in the </w:t>
      </w:r>
      <w:smartTag w:uri="urn:schemas-microsoft-com:office:smarttags" w:element="place">
        <w:smartTag w:uri="urn:schemas-microsoft-com:office:smarttags" w:element="country-region">
          <w:r w:rsidRPr="00B4090B">
            <w:rPr>
              <w:rFonts w:ascii="Georgia" w:hAnsi="Georgia" w:cs="Arial"/>
              <w:b/>
              <w:bCs/>
              <w:sz w:val="22"/>
            </w:rPr>
            <w:t>UK</w:t>
          </w:r>
        </w:smartTag>
      </w:smartTag>
      <w:r w:rsidRPr="00B4090B">
        <w:rPr>
          <w:rFonts w:ascii="Georgia" w:hAnsi="Georgia" w:cs="Arial"/>
          <w:b/>
          <w:bCs/>
          <w:sz w:val="22"/>
        </w:rPr>
        <w:t>.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 xml:space="preserve">I confirm that I have no previous convictions for any criminal matters that require declaration under the Rehabilitation of Offenders Act 1974.  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I accept that should I not have provided full and accurate information, it could result in me not being appointed, an offer of employment being withdrawn or disciplinary action being taken against me.</w:t>
      </w: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</w:p>
    <w:p w:rsidR="00CB392C" w:rsidRPr="00B4090B" w:rsidRDefault="00CB392C" w:rsidP="00CB392C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Signed:___________</w:t>
      </w:r>
      <w:r>
        <w:rPr>
          <w:rFonts w:ascii="Georgia" w:hAnsi="Georgia" w:cs="Arial"/>
          <w:b/>
          <w:bCs/>
          <w:sz w:val="22"/>
        </w:rPr>
        <w:t>____________________</w:t>
      </w:r>
      <w:r w:rsidRPr="00B4090B">
        <w:rPr>
          <w:rFonts w:ascii="Georgia" w:hAnsi="Georgia" w:cs="Arial"/>
          <w:b/>
          <w:bCs/>
          <w:sz w:val="22"/>
        </w:rPr>
        <w:tab/>
        <w:t>Date: ________________________</w:t>
      </w:r>
    </w:p>
    <w:p w:rsidR="00CB392C" w:rsidRPr="00B4090B" w:rsidRDefault="00CB392C" w:rsidP="00CB392C">
      <w:pPr>
        <w:jc w:val="center"/>
        <w:rPr>
          <w:rFonts w:ascii="Georgia" w:hAnsi="Georgia" w:cs="Arial"/>
          <w:b/>
          <w:bCs/>
          <w:i/>
          <w:iCs/>
          <w:sz w:val="22"/>
        </w:rPr>
      </w:pPr>
    </w:p>
    <w:p w:rsidR="00CB392C" w:rsidRPr="00B4090B" w:rsidRDefault="00CB392C" w:rsidP="00CB392C">
      <w:pPr>
        <w:jc w:val="center"/>
        <w:rPr>
          <w:rFonts w:ascii="Georgia" w:hAnsi="Georgia" w:cs="Arial"/>
          <w:b/>
          <w:bCs/>
          <w:i/>
          <w:iCs/>
          <w:sz w:val="22"/>
        </w:rPr>
      </w:pPr>
      <w:r w:rsidRPr="00B4090B">
        <w:rPr>
          <w:rFonts w:ascii="Georgia" w:hAnsi="Georgia" w:cs="Arial"/>
          <w:b/>
          <w:bCs/>
          <w:i/>
          <w:iCs/>
          <w:sz w:val="22"/>
        </w:rPr>
        <w:t>Thank you for completing this application form</w:t>
      </w:r>
    </w:p>
    <w:p w:rsidR="00ED629F" w:rsidRPr="00923C8E" w:rsidRDefault="00ED629F" w:rsidP="003F4C8B">
      <w:pPr>
        <w:rPr>
          <w:rFonts w:ascii="Georgia" w:hAnsi="Georgia"/>
          <w:sz w:val="22"/>
          <w:szCs w:val="22"/>
        </w:rPr>
      </w:pPr>
      <w:bookmarkStart w:id="0" w:name="RANGE!A1:Y67"/>
      <w:bookmarkStart w:id="1" w:name="_GoBack"/>
      <w:bookmarkEnd w:id="0"/>
      <w:bookmarkEnd w:id="1"/>
    </w:p>
    <w:sectPr w:rsidR="00ED629F" w:rsidRPr="00923C8E" w:rsidSect="00CB392C">
      <w:pgSz w:w="12240" w:h="15840"/>
      <w:pgMar w:top="539" w:right="720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66" w:rsidRDefault="00000866">
      <w:r>
        <w:separator/>
      </w:r>
    </w:p>
  </w:endnote>
  <w:endnote w:type="continuationSeparator" w:id="0">
    <w:p w:rsidR="00000866" w:rsidRDefault="000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Meiryo">
    <w:charset w:val="80"/>
    <w:family w:val="swiss"/>
    <w:pitch w:val="variable"/>
    <w:sig w:usb0="E00002FF" w:usb1="6AC7FFFF" w:usb2="00000012" w:usb3="00000000" w:csb0="0002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66" w:rsidRDefault="00000866">
      <w:r>
        <w:separator/>
      </w:r>
    </w:p>
  </w:footnote>
  <w:footnote w:type="continuationSeparator" w:id="0">
    <w:p w:rsidR="00000866" w:rsidRDefault="0000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462"/>
    <w:multiLevelType w:val="hybridMultilevel"/>
    <w:tmpl w:val="88803A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152D"/>
    <w:multiLevelType w:val="hybridMultilevel"/>
    <w:tmpl w:val="357EA3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C4262"/>
    <w:multiLevelType w:val="hybridMultilevel"/>
    <w:tmpl w:val="B9A481D0"/>
    <w:lvl w:ilvl="0" w:tplc="F24E61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227A4"/>
    <w:multiLevelType w:val="hybridMultilevel"/>
    <w:tmpl w:val="26C0E792"/>
    <w:lvl w:ilvl="0" w:tplc="7D84A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BA4"/>
    <w:multiLevelType w:val="hybridMultilevel"/>
    <w:tmpl w:val="D99278E2"/>
    <w:lvl w:ilvl="0" w:tplc="13AC19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073E"/>
    <w:multiLevelType w:val="hybridMultilevel"/>
    <w:tmpl w:val="EC3C64BC"/>
    <w:lvl w:ilvl="0" w:tplc="13AC19D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80546"/>
    <w:multiLevelType w:val="hybridMultilevel"/>
    <w:tmpl w:val="0EA43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2AC0"/>
    <w:multiLevelType w:val="hybridMultilevel"/>
    <w:tmpl w:val="0AE42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26D3"/>
    <w:multiLevelType w:val="hybridMultilevel"/>
    <w:tmpl w:val="4D4AA89C"/>
    <w:lvl w:ilvl="0" w:tplc="78D6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6DC1"/>
    <w:multiLevelType w:val="hybridMultilevel"/>
    <w:tmpl w:val="4E2EA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E17883"/>
    <w:multiLevelType w:val="hybridMultilevel"/>
    <w:tmpl w:val="FCF02EE0"/>
    <w:lvl w:ilvl="0" w:tplc="19529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7445"/>
    <w:multiLevelType w:val="hybridMultilevel"/>
    <w:tmpl w:val="8814EA66"/>
    <w:lvl w:ilvl="0" w:tplc="0F6856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@Meiryo" w:hAnsi="Verdana" w:cs="@Meiryo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4C88"/>
    <w:multiLevelType w:val="hybridMultilevel"/>
    <w:tmpl w:val="32FE8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7AA"/>
    <w:multiLevelType w:val="hybridMultilevel"/>
    <w:tmpl w:val="61E4D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22EE5"/>
    <w:multiLevelType w:val="hybridMultilevel"/>
    <w:tmpl w:val="97F044B2"/>
    <w:lvl w:ilvl="0" w:tplc="0F6856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11A5F"/>
    <w:multiLevelType w:val="hybridMultilevel"/>
    <w:tmpl w:val="B3206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6E32"/>
    <w:multiLevelType w:val="hybridMultilevel"/>
    <w:tmpl w:val="FE7A52C6"/>
    <w:lvl w:ilvl="0" w:tplc="54E41C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B"/>
    <w:rsid w:val="00000866"/>
    <w:rsid w:val="0002527D"/>
    <w:rsid w:val="00027A4B"/>
    <w:rsid w:val="000473E8"/>
    <w:rsid w:val="00064D27"/>
    <w:rsid w:val="000C1AF8"/>
    <w:rsid w:val="0011131B"/>
    <w:rsid w:val="00130308"/>
    <w:rsid w:val="001310C5"/>
    <w:rsid w:val="00141B18"/>
    <w:rsid w:val="00144B00"/>
    <w:rsid w:val="00173851"/>
    <w:rsid w:val="00201913"/>
    <w:rsid w:val="0020551C"/>
    <w:rsid w:val="00213121"/>
    <w:rsid w:val="00220709"/>
    <w:rsid w:val="0022095F"/>
    <w:rsid w:val="00246DD1"/>
    <w:rsid w:val="00261A7B"/>
    <w:rsid w:val="00276655"/>
    <w:rsid w:val="00277FCA"/>
    <w:rsid w:val="00281D31"/>
    <w:rsid w:val="002C03C8"/>
    <w:rsid w:val="002C27C7"/>
    <w:rsid w:val="00321154"/>
    <w:rsid w:val="003917E5"/>
    <w:rsid w:val="003E0FF3"/>
    <w:rsid w:val="003F4C8B"/>
    <w:rsid w:val="003F63DD"/>
    <w:rsid w:val="0041215F"/>
    <w:rsid w:val="00436077"/>
    <w:rsid w:val="00457F78"/>
    <w:rsid w:val="00460474"/>
    <w:rsid w:val="004738D5"/>
    <w:rsid w:val="00482012"/>
    <w:rsid w:val="0048762B"/>
    <w:rsid w:val="004A1921"/>
    <w:rsid w:val="004B54BE"/>
    <w:rsid w:val="00526840"/>
    <w:rsid w:val="00533EB7"/>
    <w:rsid w:val="005861BF"/>
    <w:rsid w:val="005C58AC"/>
    <w:rsid w:val="005D3B03"/>
    <w:rsid w:val="00622218"/>
    <w:rsid w:val="00630A73"/>
    <w:rsid w:val="00634488"/>
    <w:rsid w:val="0066559B"/>
    <w:rsid w:val="007153C9"/>
    <w:rsid w:val="00743E4A"/>
    <w:rsid w:val="0076057D"/>
    <w:rsid w:val="007B5673"/>
    <w:rsid w:val="00804B45"/>
    <w:rsid w:val="00815612"/>
    <w:rsid w:val="00842762"/>
    <w:rsid w:val="00891013"/>
    <w:rsid w:val="00892AFF"/>
    <w:rsid w:val="008A1711"/>
    <w:rsid w:val="008A1DB5"/>
    <w:rsid w:val="008F01A7"/>
    <w:rsid w:val="00923C8E"/>
    <w:rsid w:val="00981962"/>
    <w:rsid w:val="00981F49"/>
    <w:rsid w:val="009E2BB3"/>
    <w:rsid w:val="00A27FA2"/>
    <w:rsid w:val="00A52B1D"/>
    <w:rsid w:val="00AA2956"/>
    <w:rsid w:val="00AB6CD8"/>
    <w:rsid w:val="00B0409C"/>
    <w:rsid w:val="00B05BFA"/>
    <w:rsid w:val="00B5126F"/>
    <w:rsid w:val="00BC1D04"/>
    <w:rsid w:val="00C02B4B"/>
    <w:rsid w:val="00C1034B"/>
    <w:rsid w:val="00C27BCD"/>
    <w:rsid w:val="00C40CD9"/>
    <w:rsid w:val="00CB392C"/>
    <w:rsid w:val="00CB3D0E"/>
    <w:rsid w:val="00CC18B4"/>
    <w:rsid w:val="00CD0999"/>
    <w:rsid w:val="00CD1B83"/>
    <w:rsid w:val="00CE1DA2"/>
    <w:rsid w:val="00CE32B8"/>
    <w:rsid w:val="00D3205A"/>
    <w:rsid w:val="00D734AA"/>
    <w:rsid w:val="00D84FB0"/>
    <w:rsid w:val="00DA47E6"/>
    <w:rsid w:val="00DE13D8"/>
    <w:rsid w:val="00E00871"/>
    <w:rsid w:val="00E446E0"/>
    <w:rsid w:val="00E453F8"/>
    <w:rsid w:val="00E459CD"/>
    <w:rsid w:val="00E53D1F"/>
    <w:rsid w:val="00ED629F"/>
    <w:rsid w:val="00EF5809"/>
    <w:rsid w:val="00F54947"/>
    <w:rsid w:val="00FA1651"/>
    <w:rsid w:val="00FB2F93"/>
    <w:rsid w:val="00FE3258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0DE73C"/>
  <w15:docId w15:val="{5A069251-9EC9-4E60-8B56-BD40A10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03C8"/>
    <w:pPr>
      <w:keepNext/>
      <w:ind w:left="5040"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C03C8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C03C8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2C03C8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2C03C8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18B4"/>
    <w:rPr>
      <w:color w:val="0000FF"/>
      <w:u w:val="single"/>
    </w:rPr>
  </w:style>
  <w:style w:type="paragraph" w:styleId="BodyText">
    <w:name w:val="Body Text"/>
    <w:basedOn w:val="Normal"/>
    <w:rsid w:val="002C03C8"/>
    <w:rPr>
      <w:rFonts w:ascii="Arial" w:hAnsi="Arial" w:cs="Arial"/>
      <w:sz w:val="22"/>
    </w:rPr>
  </w:style>
  <w:style w:type="paragraph" w:styleId="BodyText2">
    <w:name w:val="Body Text 2"/>
    <w:basedOn w:val="Normal"/>
    <w:rsid w:val="002C03C8"/>
    <w:pPr>
      <w:jc w:val="both"/>
    </w:pPr>
    <w:rPr>
      <w:rFonts w:ascii="Arial" w:hAnsi="Arial" w:cs="Arial"/>
      <w:b/>
      <w:bCs/>
      <w:sz w:val="22"/>
    </w:rPr>
  </w:style>
  <w:style w:type="paragraph" w:styleId="Title">
    <w:name w:val="Title"/>
    <w:basedOn w:val="Normal"/>
    <w:link w:val="TitleChar"/>
    <w:qFormat/>
    <w:rsid w:val="002C03C8"/>
    <w:pPr>
      <w:jc w:val="center"/>
    </w:pPr>
    <w:rPr>
      <w:rFonts w:ascii="Book Antiqua" w:hAnsi="Book Antiqua"/>
      <w:b/>
      <w:bCs/>
      <w:sz w:val="28"/>
    </w:rPr>
  </w:style>
  <w:style w:type="table" w:styleId="TableGrid">
    <w:name w:val="Table Grid"/>
    <w:basedOn w:val="TableNormal"/>
    <w:rsid w:val="002C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F4C8B"/>
    <w:rPr>
      <w:rFonts w:ascii="Book Antiqua" w:hAnsi="Book Antiqua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4C8B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tscc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ith\Desktop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DB9F-6B53-47CB-A2BF-7CF9C29D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Jodie Paterson</cp:lastModifiedBy>
  <cp:revision>2</cp:revision>
  <cp:lastPrinted>2013-02-27T10:13:00Z</cp:lastPrinted>
  <dcterms:created xsi:type="dcterms:W3CDTF">2017-01-13T09:25:00Z</dcterms:created>
  <dcterms:modified xsi:type="dcterms:W3CDTF">2017-01-13T09:25:00Z</dcterms:modified>
</cp:coreProperties>
</file>